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CDE81" w14:textId="4FAAD450" w:rsidR="00857694" w:rsidRPr="00A31AF0" w:rsidRDefault="00857694" w:rsidP="003E2757">
      <w:pPr>
        <w:pStyle w:val="parrafo"/>
        <w:jc w:val="right"/>
        <w:rPr>
          <w:rFonts w:ascii="Verdana" w:hAnsi="Verdana" w:cs="Tahoma"/>
          <w:b/>
          <w:sz w:val="20"/>
          <w:szCs w:val="20"/>
        </w:rPr>
      </w:pPr>
    </w:p>
    <w:p w14:paraId="7BF77EB7" w14:textId="373C969D" w:rsidR="00BE24AC" w:rsidRDefault="00BE24AC"/>
    <w:p w14:paraId="79BCFEAB" w14:textId="2A6AD416" w:rsidR="00546098" w:rsidRDefault="005460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716621" w:rsidRPr="00A31AF0" w14:paraId="074DA9C7" w14:textId="77777777" w:rsidTr="001722D7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CC5003" w14:textId="69742105" w:rsidR="00716621" w:rsidRPr="00F51609" w:rsidRDefault="00480389" w:rsidP="00137905">
            <w:pPr>
              <w:jc w:val="center"/>
              <w:rPr>
                <w:rFonts w:ascii="Verdana" w:hAnsi="Verdana" w:cs="Tahoma"/>
                <w:b/>
                <w:bCs/>
                <w:lang w:eastAsia="es-ES"/>
              </w:rPr>
            </w:pPr>
            <w:r>
              <w:rPr>
                <w:rFonts w:ascii="Verdana" w:hAnsi="Verdana" w:cs="Tahoma"/>
                <w:b/>
                <w:bCs/>
                <w:lang w:eastAsia="es-ES"/>
              </w:rPr>
              <w:t>ANE</w:t>
            </w:r>
            <w:r w:rsidR="00716621" w:rsidRPr="00F51609">
              <w:rPr>
                <w:rFonts w:ascii="Verdana" w:hAnsi="Verdana" w:cs="Tahoma"/>
                <w:b/>
                <w:bCs/>
                <w:lang w:eastAsia="es-ES"/>
              </w:rPr>
              <w:t>XO II.</w:t>
            </w:r>
          </w:p>
          <w:p w14:paraId="3926245C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eastAsia="es-ES"/>
              </w:rPr>
            </w:pPr>
            <w:r w:rsidRPr="00F51609">
              <w:rPr>
                <w:rFonts w:ascii="Verdana" w:hAnsi="Verdana" w:cs="Tahoma"/>
                <w:b/>
                <w:bCs/>
                <w:lang w:eastAsia="es-ES"/>
              </w:rPr>
              <w:t>BALANCE O INFORME SOBRE LOS ASPECTOS GENERALES DEL PLAN DE IGUALDAD, Y LAS MEDIDAS DE IGUALDAD IMPLANTADAS EN LA EMPRESA EN RELACIÓN CON LAS CONDICIONES DE TRABAJO, EL MODELO ORGANIZATIVO, LA RESPONSABILIDAD SOCIAL DE LA EMPRESA Y LA DIFUSIÓN Y PUBLICIDAD DE LOS PRODUCTOS Y SERVICIOS OFRECIDOS POR LA MISMA</w:t>
            </w:r>
          </w:p>
        </w:tc>
      </w:tr>
      <w:tr w:rsidR="00716621" w:rsidRPr="00A31AF0" w14:paraId="74583F5F" w14:textId="77777777" w:rsidTr="001722D7">
        <w:tc>
          <w:tcPr>
            <w:tcW w:w="8474" w:type="dxa"/>
            <w:tcBorders>
              <w:top w:val="single" w:sz="12" w:space="0" w:color="auto"/>
              <w:bottom w:val="single" w:sz="12" w:space="0" w:color="auto"/>
            </w:tcBorders>
          </w:tcPr>
          <w:p w14:paraId="4976F9C1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16621" w:rsidRPr="00A31AF0" w14:paraId="7CE76213" w14:textId="77777777" w:rsidTr="001722D7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840CAE" w14:textId="77777777" w:rsidR="00716621" w:rsidRPr="00F51609" w:rsidRDefault="00716621" w:rsidP="00B61D46">
            <w:pPr>
              <w:jc w:val="both"/>
              <w:rPr>
                <w:rFonts w:ascii="Verdana" w:hAnsi="Verdana" w:cs="Tahoma"/>
              </w:rPr>
            </w:pPr>
            <w:r w:rsidRPr="00F51609">
              <w:rPr>
                <w:rFonts w:ascii="Verdana" w:hAnsi="Verdana" w:cs="Tahoma"/>
                <w:b/>
                <w:bCs/>
                <w:lang w:eastAsia="es-ES"/>
              </w:rPr>
              <w:t>A) ASPECTOS GENERALES RELATIVOS AL PLAN DE IGUALDAD</w:t>
            </w:r>
          </w:p>
        </w:tc>
      </w:tr>
      <w:tr w:rsidR="00BF49D6" w:rsidRPr="00A31AF0" w14:paraId="7FFCC8A4" w14:textId="77777777" w:rsidTr="001722D7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FAA3111" w14:textId="7B98C370" w:rsidR="00BF49D6" w:rsidRPr="00A31AF0" w:rsidRDefault="00BF49D6" w:rsidP="00B61D46">
            <w:pPr>
              <w:jc w:val="both"/>
              <w:rPr>
                <w:rFonts w:ascii="Verdana" w:hAnsi="Verdana" w:cs="Tahoma"/>
                <w:bCs/>
                <w:sz w:val="20"/>
                <w:szCs w:val="20"/>
                <w:lang w:eastAsia="es-ES"/>
              </w:rPr>
            </w:pPr>
            <w:r w:rsidRPr="003545AF">
              <w:rPr>
                <w:rFonts w:ascii="Verdana" w:hAnsi="Verdana" w:cs="Tahoma"/>
                <w:b/>
                <w:bCs/>
                <w:lang w:eastAsia="es-ES"/>
              </w:rPr>
              <w:t xml:space="preserve">1º) La claridad y rigor en el diseño de las medidas que integren el plan de igualdad, o las </w:t>
            </w:r>
            <w:r w:rsidR="0007163B">
              <w:rPr>
                <w:rFonts w:ascii="Verdana" w:hAnsi="Verdana" w:cs="Tahoma"/>
                <w:b/>
                <w:bCs/>
                <w:lang w:eastAsia="es-ES"/>
              </w:rPr>
              <w:t>políticas</w:t>
            </w:r>
            <w:r w:rsidRPr="003545AF">
              <w:rPr>
                <w:rFonts w:ascii="Verdana" w:hAnsi="Verdana" w:cs="Tahoma"/>
                <w:b/>
                <w:bCs/>
                <w:lang w:eastAsia="es-ES"/>
              </w:rPr>
              <w:t xml:space="preserve"> de igualdad en la definición de los objetivos que persiguen y de los medios para su implantación y desarrollo.</w:t>
            </w:r>
            <w:r w:rsidRPr="00A31AF0">
              <w:rPr>
                <w:rFonts w:ascii="Verdana" w:hAnsi="Verdana" w:cs="Tahoma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A31AF0">
              <w:rPr>
                <w:rFonts w:ascii="Verdana" w:hAnsi="Verdana" w:cs="Tahoma"/>
                <w:bCs/>
                <w:sz w:val="20"/>
                <w:szCs w:val="20"/>
                <w:lang w:eastAsia="es-ES"/>
              </w:rPr>
              <w:t>(Indicar si para cada medida se han definido de modo claro los objetivos a lograr y los medios necesarios para su implantación y desarrollo).</w:t>
            </w:r>
          </w:p>
          <w:p w14:paraId="5F292BD2" w14:textId="77777777" w:rsidR="00BF49D6" w:rsidRPr="00F51609" w:rsidRDefault="00BF49D6" w:rsidP="00B61D46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eastAsia="es-ES"/>
              </w:rPr>
            </w:pPr>
          </w:p>
          <w:p w14:paraId="61844736" w14:textId="77777777" w:rsidR="00BF49D6" w:rsidRPr="00F51609" w:rsidRDefault="00BF49D6" w:rsidP="00B61D46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eastAsia="es-ES"/>
              </w:rPr>
            </w:pPr>
          </w:p>
          <w:p w14:paraId="2FE8D081" w14:textId="77777777" w:rsidR="009713C0" w:rsidRPr="00A31AF0" w:rsidRDefault="009713C0" w:rsidP="00B61D46">
            <w:pPr>
              <w:pBdr>
                <w:bottom w:val="single" w:sz="12" w:space="1" w:color="auto"/>
              </w:pBdr>
              <w:jc w:val="both"/>
              <w:rPr>
                <w:rFonts w:ascii="Verdana" w:hAnsi="Verdana" w:cs="Tahoma"/>
                <w:bCs/>
                <w:sz w:val="20"/>
                <w:szCs w:val="20"/>
                <w:lang w:eastAsia="es-ES"/>
              </w:rPr>
            </w:pPr>
          </w:p>
          <w:p w14:paraId="6619B773" w14:textId="6C653458" w:rsidR="00BF49D6" w:rsidRPr="00F51609" w:rsidRDefault="00BF49D6" w:rsidP="00B61D46">
            <w:pPr>
              <w:jc w:val="both"/>
              <w:rPr>
                <w:rFonts w:ascii="Verdana" w:hAnsi="Verdana" w:cs="Tahoma"/>
                <w:bCs/>
                <w:sz w:val="18"/>
                <w:szCs w:val="18"/>
                <w:lang w:eastAsia="es-ES"/>
              </w:rPr>
            </w:pPr>
            <w:r w:rsidRPr="00F51609">
              <w:rPr>
                <w:rFonts w:ascii="Verdana" w:hAnsi="Verdana" w:cs="Tahoma"/>
                <w:bCs/>
                <w:sz w:val="18"/>
                <w:szCs w:val="18"/>
                <w:lang w:eastAsia="es-ES"/>
              </w:rPr>
              <w:t>(INDICAR NOMBRE DEL DOCUMENTO PROBATORIO PRESENTADO Y NÚMERO DE PÁGINAS)</w:t>
            </w:r>
          </w:p>
          <w:p w14:paraId="1193B56A" w14:textId="77777777" w:rsidR="009713C0" w:rsidRPr="00A31AF0" w:rsidRDefault="009713C0" w:rsidP="00B61D46">
            <w:pPr>
              <w:jc w:val="both"/>
              <w:rPr>
                <w:rFonts w:ascii="Verdana" w:hAnsi="Verdana" w:cs="Tahoma"/>
                <w:bCs/>
                <w:sz w:val="20"/>
                <w:szCs w:val="20"/>
                <w:lang w:eastAsia="es-ES"/>
              </w:rPr>
            </w:pPr>
          </w:p>
          <w:p w14:paraId="3C436169" w14:textId="77777777" w:rsidR="00BF49D6" w:rsidRPr="00A31AF0" w:rsidRDefault="00BF49D6" w:rsidP="00B61D46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BF49D6" w:rsidRPr="00A31AF0" w14:paraId="1F16E4A7" w14:textId="77777777" w:rsidTr="001722D7">
        <w:trPr>
          <w:trHeight w:val="915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9F5891" w14:textId="403A0365" w:rsidR="00BF49D6" w:rsidRPr="00A31AF0" w:rsidRDefault="00BF49D6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3545AF">
              <w:rPr>
                <w:rFonts w:ascii="Verdana" w:hAnsi="Verdana" w:cs="Tahoma"/>
                <w:b/>
                <w:lang w:eastAsia="es-ES"/>
              </w:rPr>
              <w:t>2º)</w:t>
            </w:r>
            <w:r w:rsidRPr="003545AF">
              <w:rPr>
                <w:rFonts w:ascii="Verdana" w:hAnsi="Verdana" w:cs="Tahoma"/>
                <w:lang w:eastAsia="es-ES"/>
              </w:rPr>
              <w:t xml:space="preserve"> </w:t>
            </w:r>
            <w:r w:rsidRPr="003545AF">
              <w:rPr>
                <w:rFonts w:ascii="Verdana" w:hAnsi="Verdana" w:cs="Tahoma"/>
                <w:b/>
                <w:lang w:eastAsia="es-ES"/>
              </w:rPr>
              <w:t xml:space="preserve">La adecuación del plan o de las </w:t>
            </w:r>
            <w:r w:rsidR="0007163B">
              <w:rPr>
                <w:rFonts w:ascii="Verdana" w:hAnsi="Verdana" w:cs="Tahoma"/>
                <w:b/>
                <w:lang w:eastAsia="es-ES"/>
              </w:rPr>
              <w:t>polític</w:t>
            </w:r>
            <w:r w:rsidRPr="003545AF">
              <w:rPr>
                <w:rFonts w:ascii="Verdana" w:hAnsi="Verdana" w:cs="Tahoma"/>
                <w:b/>
                <w:lang w:eastAsia="es-ES"/>
              </w:rPr>
              <w:t>as de igualdad para hacer frente a las discriminaciones por razón de género en el conjunto de la empresa</w:t>
            </w:r>
            <w:r w:rsidRPr="00A31AF0">
              <w:rPr>
                <w:rFonts w:ascii="Verdana" w:hAnsi="Verdana" w:cs="Tahoma"/>
                <w:b/>
                <w:sz w:val="20"/>
                <w:szCs w:val="20"/>
                <w:lang w:eastAsia="es-ES"/>
              </w:rPr>
              <w:t>.</w:t>
            </w:r>
            <w:r w:rsidR="00AC3ADF" w:rsidRPr="00A31AF0">
              <w:rPr>
                <w:rFonts w:ascii="Verdana" w:hAnsi="Verdana" w:cs="Tahoma"/>
                <w:b/>
                <w:sz w:val="20"/>
                <w:szCs w:val="20"/>
                <w:lang w:eastAsia="es-ES"/>
              </w:rPr>
              <w:t xml:space="preserve"> </w:t>
            </w: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(Describir las situaciones de desigualdad detectadas en el diagnóstico de igualdad, y justificar su conexión con las medidas adoptadas.</w:t>
            </w:r>
          </w:p>
          <w:p w14:paraId="0A159835" w14:textId="77777777" w:rsidR="00BF49D6" w:rsidRPr="00A31AF0" w:rsidRDefault="00BF49D6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797CE172" w14:textId="77777777" w:rsidR="00BF49D6" w:rsidRPr="00A31AF0" w:rsidRDefault="00BF49D6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6AA36119" w14:textId="77777777" w:rsidR="009713C0" w:rsidRPr="00A31AF0" w:rsidRDefault="009713C0" w:rsidP="00B61D46">
            <w:pPr>
              <w:pBdr>
                <w:bottom w:val="single" w:sz="12" w:space="1" w:color="auto"/>
              </w:pBd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653F7E7C" w14:textId="77777777" w:rsidR="00BF49D6" w:rsidRPr="00F51609" w:rsidRDefault="00BF49D6" w:rsidP="00BF49D6">
            <w:pPr>
              <w:jc w:val="both"/>
              <w:rPr>
                <w:rFonts w:ascii="Verdana" w:hAnsi="Verdana" w:cs="Tahoma"/>
                <w:bCs/>
                <w:sz w:val="18"/>
                <w:szCs w:val="18"/>
                <w:lang w:eastAsia="es-ES"/>
              </w:rPr>
            </w:pPr>
            <w:r w:rsidRPr="00F51609">
              <w:rPr>
                <w:rFonts w:ascii="Verdana" w:hAnsi="Verdana" w:cs="Tahoma"/>
                <w:bCs/>
                <w:sz w:val="18"/>
                <w:szCs w:val="18"/>
                <w:lang w:eastAsia="es-ES"/>
              </w:rPr>
              <w:t>(INDICAR NOMBRE DEL DOCUMENTO PROBATORIO PRESENTADO Y NÚMERO DE PÁGINAS)</w:t>
            </w:r>
          </w:p>
          <w:p w14:paraId="18D0E1C3" w14:textId="77777777" w:rsidR="00BF49D6" w:rsidRPr="00A31AF0" w:rsidRDefault="00BF49D6" w:rsidP="00B61D46">
            <w:pPr>
              <w:jc w:val="both"/>
              <w:rPr>
                <w:rFonts w:ascii="Verdana" w:hAnsi="Verdana" w:cs="Tahoma"/>
                <w:bCs/>
                <w:sz w:val="20"/>
                <w:szCs w:val="20"/>
                <w:lang w:eastAsia="es-ES"/>
              </w:rPr>
            </w:pPr>
          </w:p>
          <w:p w14:paraId="0554BE58" w14:textId="607E4163" w:rsidR="009713C0" w:rsidRPr="00A31AF0" w:rsidRDefault="009713C0" w:rsidP="00B61D46">
            <w:pPr>
              <w:jc w:val="both"/>
              <w:rPr>
                <w:rFonts w:ascii="Verdana" w:hAnsi="Verdana" w:cs="Tahoma"/>
                <w:bCs/>
                <w:sz w:val="20"/>
                <w:szCs w:val="20"/>
                <w:lang w:eastAsia="es-ES"/>
              </w:rPr>
            </w:pPr>
          </w:p>
        </w:tc>
      </w:tr>
      <w:tr w:rsidR="00BF49D6" w:rsidRPr="00A31AF0" w14:paraId="7CED1187" w14:textId="77777777" w:rsidTr="001722D7">
        <w:trPr>
          <w:trHeight w:val="1679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184445" w14:textId="5E56802F" w:rsidR="005C28A9" w:rsidRPr="003545AF" w:rsidRDefault="00BF49D6" w:rsidP="005C28A9">
            <w:pPr>
              <w:jc w:val="both"/>
              <w:rPr>
                <w:rFonts w:ascii="Verdana" w:hAnsi="Verdana" w:cs="Tahoma"/>
                <w:lang w:eastAsia="es-ES"/>
              </w:rPr>
            </w:pPr>
            <w:r w:rsidRPr="003545AF">
              <w:rPr>
                <w:rFonts w:ascii="Verdana" w:hAnsi="Verdana" w:cs="Tahoma"/>
                <w:b/>
                <w:lang w:eastAsia="es-ES"/>
              </w:rPr>
              <w:t xml:space="preserve">3º) La proporcionalidad de las medidas que integren el plan de igualdad o las </w:t>
            </w:r>
            <w:r w:rsidR="0007163B">
              <w:rPr>
                <w:rFonts w:ascii="Verdana" w:hAnsi="Verdana" w:cs="Tahoma"/>
                <w:b/>
                <w:lang w:eastAsia="es-ES"/>
              </w:rPr>
              <w:t>políticas</w:t>
            </w:r>
            <w:r w:rsidRPr="003545AF">
              <w:rPr>
                <w:rFonts w:ascii="Verdana" w:hAnsi="Verdana" w:cs="Tahoma"/>
                <w:b/>
                <w:lang w:eastAsia="es-ES"/>
              </w:rPr>
              <w:t xml:space="preserve"> de igualdad, atendiendo al equilibrio entre los objetivos, los medios y los plazos establecidos</w:t>
            </w:r>
            <w:r w:rsidRPr="003545AF">
              <w:rPr>
                <w:rFonts w:ascii="Verdana" w:hAnsi="Verdana" w:cs="Tahoma"/>
                <w:lang w:eastAsia="es-ES"/>
              </w:rPr>
              <w:t>.</w:t>
            </w:r>
          </w:p>
          <w:p w14:paraId="645C37CF" w14:textId="4DDD8482" w:rsidR="00BF49D6" w:rsidRDefault="00BF49D6" w:rsidP="005C28A9">
            <w:pPr>
              <w:pStyle w:val="Prrafodelista"/>
              <w:numPr>
                <w:ilvl w:val="0"/>
                <w:numId w:val="7"/>
              </w:numPr>
              <w:ind w:left="171" w:hanging="142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Justificar la proporcionalidad entre las medidas en vigor (número, dimensión, alcance y recursos) y la dimensión y situación de igualdad de la empresa.</w:t>
            </w:r>
          </w:p>
          <w:p w14:paraId="42823C0E" w14:textId="77777777" w:rsidR="00F51609" w:rsidRDefault="00F51609" w:rsidP="00F51609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3A0B07B4" w14:textId="77777777" w:rsidR="00F51609" w:rsidRDefault="00F51609" w:rsidP="00F51609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54335C6E" w14:textId="77777777" w:rsidR="00F51609" w:rsidRPr="00F51609" w:rsidRDefault="00F51609" w:rsidP="00F51609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152A82AC" w14:textId="68DCEC28" w:rsidR="00BF49D6" w:rsidRPr="00A31AF0" w:rsidRDefault="00BF49D6" w:rsidP="005C28A9">
            <w:pPr>
              <w:pStyle w:val="Prrafodelista"/>
              <w:numPr>
                <w:ilvl w:val="0"/>
                <w:numId w:val="7"/>
              </w:numPr>
              <w:ind w:left="171" w:hanging="171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Argumentar la factibilidad de las medidas, de modo que se hayan asignado plazos y recursos acordes con los objetivos.</w:t>
            </w:r>
          </w:p>
          <w:p w14:paraId="1AE3B29D" w14:textId="77777777" w:rsidR="00BF49D6" w:rsidRPr="00A31AF0" w:rsidRDefault="00BF49D6" w:rsidP="00BF49D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09E05454" w14:textId="77777777" w:rsidR="0073421B" w:rsidRPr="00A31AF0" w:rsidRDefault="0073421B" w:rsidP="00BF49D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3F2D7D25" w14:textId="77777777" w:rsidR="0073421B" w:rsidRPr="00A31AF0" w:rsidRDefault="0073421B" w:rsidP="00BF49D6">
            <w:pPr>
              <w:pBdr>
                <w:bottom w:val="single" w:sz="12" w:space="1" w:color="auto"/>
              </w:pBd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4F26C73D" w14:textId="1EC0910F" w:rsidR="0073421B" w:rsidRPr="00F51609" w:rsidRDefault="0073421B" w:rsidP="0073421B">
            <w:pPr>
              <w:jc w:val="both"/>
              <w:rPr>
                <w:rFonts w:ascii="Verdana" w:hAnsi="Verdana" w:cs="Tahoma"/>
                <w:sz w:val="18"/>
                <w:szCs w:val="18"/>
                <w:lang w:eastAsia="es-ES"/>
              </w:rPr>
            </w:pPr>
            <w:r w:rsidRPr="00F51609">
              <w:rPr>
                <w:rFonts w:ascii="Verdana" w:hAnsi="Verdana" w:cs="Tahoma"/>
                <w:sz w:val="18"/>
                <w:szCs w:val="18"/>
                <w:lang w:eastAsia="es-ES"/>
              </w:rPr>
              <w:t>(INDICAR NOMBRE DEL DOCUMENTO PROBATORIO PRESENTADO Y NÚMERO DE PÁGINAS)</w:t>
            </w:r>
          </w:p>
          <w:p w14:paraId="464519E5" w14:textId="77777777" w:rsidR="005C28A9" w:rsidRPr="00A31AF0" w:rsidRDefault="005C28A9" w:rsidP="005C28A9">
            <w:pPr>
              <w:jc w:val="both"/>
              <w:rPr>
                <w:rFonts w:ascii="Verdana" w:hAnsi="Verdana" w:cs="Tahoma"/>
                <w:b/>
                <w:sz w:val="20"/>
                <w:szCs w:val="20"/>
                <w:lang w:eastAsia="es-ES"/>
              </w:rPr>
            </w:pPr>
          </w:p>
          <w:p w14:paraId="28FFEB27" w14:textId="7582187A" w:rsidR="009713C0" w:rsidRPr="00A31AF0" w:rsidRDefault="009713C0" w:rsidP="005C28A9">
            <w:pPr>
              <w:jc w:val="both"/>
              <w:rPr>
                <w:rFonts w:ascii="Verdana" w:hAnsi="Verdana" w:cs="Tahoma"/>
                <w:b/>
                <w:sz w:val="20"/>
                <w:szCs w:val="20"/>
                <w:lang w:eastAsia="es-ES"/>
              </w:rPr>
            </w:pPr>
          </w:p>
        </w:tc>
      </w:tr>
      <w:tr w:rsidR="000847BA" w:rsidRPr="00A31AF0" w14:paraId="39172A8C" w14:textId="77777777" w:rsidTr="001722D7">
        <w:trPr>
          <w:trHeight w:val="2437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3BABC2" w14:textId="77777777" w:rsidR="000847BA" w:rsidRPr="00F51609" w:rsidRDefault="000847BA" w:rsidP="000847BA">
            <w:pPr>
              <w:jc w:val="both"/>
              <w:rPr>
                <w:rFonts w:ascii="Verdana" w:hAnsi="Verdana" w:cs="Tahoma"/>
                <w:lang w:eastAsia="es-ES"/>
              </w:rPr>
            </w:pPr>
            <w:r w:rsidRPr="00F51609">
              <w:rPr>
                <w:rFonts w:ascii="Verdana" w:hAnsi="Verdana" w:cs="Tahoma"/>
                <w:b/>
                <w:lang w:eastAsia="es-ES"/>
              </w:rPr>
              <w:lastRenderedPageBreak/>
              <w:t xml:space="preserve">4º) Posible coordinación con las actuaciones desarrolladas por otras empresas, especialmente, en el mismo sector o sectores de actividad. </w:t>
            </w:r>
            <w:r w:rsidRPr="00F51609">
              <w:rPr>
                <w:rFonts w:ascii="Verdana" w:hAnsi="Verdana" w:cs="Tahoma"/>
                <w:lang w:eastAsia="es-ES"/>
              </w:rPr>
              <w:t>(Describir los instrumentos de coordinación con las empresas que pertenezcan a su grupo, en su caso. Describir también la coordinación con otras empresas).</w:t>
            </w:r>
          </w:p>
          <w:p w14:paraId="66DEAE93" w14:textId="77777777" w:rsidR="000847BA" w:rsidRPr="00F51609" w:rsidRDefault="000847BA" w:rsidP="000847BA">
            <w:pPr>
              <w:jc w:val="both"/>
              <w:rPr>
                <w:rFonts w:ascii="Verdana" w:hAnsi="Verdana" w:cs="Tahoma"/>
                <w:lang w:eastAsia="es-ES"/>
              </w:rPr>
            </w:pPr>
          </w:p>
          <w:p w14:paraId="07DC21A9" w14:textId="77777777" w:rsidR="000847BA" w:rsidRPr="00F51609" w:rsidRDefault="000847BA" w:rsidP="000847BA">
            <w:pPr>
              <w:jc w:val="both"/>
              <w:rPr>
                <w:rFonts w:ascii="Verdana" w:hAnsi="Verdana" w:cs="Tahoma"/>
                <w:lang w:eastAsia="es-ES"/>
              </w:rPr>
            </w:pPr>
          </w:p>
          <w:p w14:paraId="63FF493F" w14:textId="77777777" w:rsidR="009713C0" w:rsidRPr="00F51609" w:rsidRDefault="009713C0" w:rsidP="000847BA">
            <w:pPr>
              <w:pBdr>
                <w:bottom w:val="single" w:sz="12" w:space="1" w:color="auto"/>
              </w:pBdr>
              <w:jc w:val="both"/>
              <w:rPr>
                <w:rFonts w:ascii="Verdana" w:hAnsi="Verdana" w:cs="Tahoma"/>
                <w:lang w:eastAsia="es-ES"/>
              </w:rPr>
            </w:pPr>
          </w:p>
          <w:p w14:paraId="331EC69C" w14:textId="77777777" w:rsidR="000847BA" w:rsidRPr="00F51609" w:rsidRDefault="000847BA" w:rsidP="000847BA">
            <w:pPr>
              <w:jc w:val="both"/>
              <w:rPr>
                <w:rFonts w:ascii="Verdana" w:hAnsi="Verdana" w:cs="Tahoma"/>
                <w:bCs/>
                <w:sz w:val="18"/>
                <w:szCs w:val="18"/>
                <w:lang w:eastAsia="es-ES"/>
              </w:rPr>
            </w:pPr>
            <w:r w:rsidRPr="00F51609">
              <w:rPr>
                <w:rFonts w:ascii="Verdana" w:hAnsi="Verdana" w:cs="Tahoma"/>
                <w:bCs/>
                <w:sz w:val="18"/>
                <w:szCs w:val="18"/>
                <w:lang w:eastAsia="es-ES"/>
              </w:rPr>
              <w:t>(INDICAR NOMBRE DEL DOCUMENTO PROBATORIO PRESENTADO Y NÚMERO DE PÁGINAS)</w:t>
            </w:r>
          </w:p>
          <w:p w14:paraId="53A9D4AC" w14:textId="77777777" w:rsidR="000847BA" w:rsidRPr="00A31AF0" w:rsidRDefault="000847BA" w:rsidP="005C28A9">
            <w:pPr>
              <w:jc w:val="both"/>
              <w:rPr>
                <w:rFonts w:ascii="Verdana" w:hAnsi="Verdana" w:cs="Tahoma"/>
                <w:b/>
                <w:sz w:val="20"/>
                <w:szCs w:val="20"/>
                <w:lang w:eastAsia="es-ES"/>
              </w:rPr>
            </w:pPr>
          </w:p>
          <w:p w14:paraId="2D949B50" w14:textId="77777777" w:rsidR="009713C0" w:rsidRPr="00A31AF0" w:rsidRDefault="009713C0" w:rsidP="005C28A9">
            <w:pPr>
              <w:jc w:val="both"/>
              <w:rPr>
                <w:rFonts w:ascii="Verdana" w:hAnsi="Verdana" w:cs="Tahoma"/>
                <w:b/>
                <w:sz w:val="20"/>
                <w:szCs w:val="20"/>
                <w:lang w:eastAsia="es-ES"/>
              </w:rPr>
            </w:pPr>
          </w:p>
        </w:tc>
      </w:tr>
      <w:tr w:rsidR="005C28A9" w:rsidRPr="00A31AF0" w14:paraId="6DA34CCD" w14:textId="77777777" w:rsidTr="001722D7">
        <w:trPr>
          <w:trHeight w:val="2399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5589981" w14:textId="77777777" w:rsidR="0073421B" w:rsidRPr="00F51609" w:rsidRDefault="0073421B" w:rsidP="0073421B">
            <w:pPr>
              <w:jc w:val="both"/>
              <w:rPr>
                <w:rFonts w:ascii="Verdana" w:hAnsi="Verdana" w:cs="Tahoma"/>
                <w:b/>
                <w:lang w:eastAsia="es-ES"/>
              </w:rPr>
            </w:pPr>
            <w:r w:rsidRPr="00F51609">
              <w:rPr>
                <w:rFonts w:ascii="Verdana" w:hAnsi="Verdana" w:cs="Tahoma"/>
                <w:b/>
                <w:lang w:eastAsia="es-ES"/>
              </w:rPr>
              <w:t>5º) La implicación tanto de la representación del personal como del conjunto de la plantilla en el compromiso empresarial en materia de igualdad.</w:t>
            </w:r>
          </w:p>
          <w:p w14:paraId="7305D11D" w14:textId="77777777" w:rsidR="0073421B" w:rsidRPr="00F51609" w:rsidRDefault="0073421B" w:rsidP="0073421B">
            <w:pPr>
              <w:jc w:val="both"/>
              <w:rPr>
                <w:rFonts w:ascii="Verdana" w:hAnsi="Verdana" w:cs="Tahoma"/>
                <w:lang w:eastAsia="es-ES"/>
              </w:rPr>
            </w:pPr>
            <w:r w:rsidRPr="00F51609">
              <w:rPr>
                <w:rFonts w:ascii="Verdana" w:hAnsi="Verdana" w:cs="Tahoma"/>
                <w:lang w:eastAsia="es-ES"/>
              </w:rPr>
              <w:t>(Detallar el modo de participación de la representación del personal y/o de la propia plantilla, en el compromiso empresarial en materia de igualdad).</w:t>
            </w:r>
          </w:p>
          <w:p w14:paraId="41343661" w14:textId="77777777" w:rsidR="0073421B" w:rsidRPr="00F51609" w:rsidRDefault="0073421B" w:rsidP="0073421B">
            <w:pPr>
              <w:jc w:val="both"/>
              <w:rPr>
                <w:rFonts w:ascii="Verdana" w:hAnsi="Verdana" w:cs="Tahoma"/>
                <w:lang w:eastAsia="es-ES"/>
              </w:rPr>
            </w:pPr>
          </w:p>
          <w:p w14:paraId="35509BB5" w14:textId="77777777" w:rsidR="009713C0" w:rsidRPr="00F51609" w:rsidRDefault="009713C0" w:rsidP="005C28A9">
            <w:pPr>
              <w:jc w:val="both"/>
              <w:rPr>
                <w:rFonts w:ascii="Verdana" w:hAnsi="Verdana" w:cs="Tahoma"/>
                <w:lang w:eastAsia="es-ES"/>
              </w:rPr>
            </w:pPr>
          </w:p>
          <w:p w14:paraId="5F1DA6A5" w14:textId="77777777" w:rsidR="005C28A9" w:rsidRPr="00F51609" w:rsidRDefault="005C28A9" w:rsidP="005C28A9">
            <w:pPr>
              <w:pBdr>
                <w:bottom w:val="single" w:sz="12" w:space="1" w:color="auto"/>
              </w:pBdr>
              <w:jc w:val="both"/>
              <w:rPr>
                <w:rFonts w:ascii="Verdana" w:hAnsi="Verdana" w:cs="Tahoma"/>
                <w:lang w:eastAsia="es-ES"/>
              </w:rPr>
            </w:pPr>
          </w:p>
          <w:p w14:paraId="7EA36A02" w14:textId="77777777" w:rsidR="0073421B" w:rsidRPr="00F51609" w:rsidRDefault="0073421B" w:rsidP="0073421B">
            <w:pPr>
              <w:jc w:val="both"/>
              <w:rPr>
                <w:rFonts w:ascii="Verdana" w:hAnsi="Verdana" w:cs="Tahoma"/>
                <w:bCs/>
                <w:sz w:val="18"/>
                <w:szCs w:val="18"/>
                <w:lang w:eastAsia="es-ES"/>
              </w:rPr>
            </w:pPr>
            <w:r w:rsidRPr="00F51609">
              <w:rPr>
                <w:rFonts w:ascii="Verdana" w:hAnsi="Verdana" w:cs="Tahoma"/>
                <w:bCs/>
                <w:sz w:val="18"/>
                <w:szCs w:val="18"/>
                <w:lang w:eastAsia="es-ES"/>
              </w:rPr>
              <w:t>(INDICAR NOMBRE DEL DOCUMENTO PROBATORIO PRESENTADO Y NÚMERO DE PÁGINAS)</w:t>
            </w:r>
          </w:p>
          <w:p w14:paraId="707244B2" w14:textId="77777777" w:rsidR="005C28A9" w:rsidRPr="00A31AF0" w:rsidRDefault="005C28A9" w:rsidP="005C28A9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2FD731EE" w14:textId="7ED222BB" w:rsidR="009713C0" w:rsidRPr="00A31AF0" w:rsidRDefault="009713C0" w:rsidP="005C28A9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5C28A9" w:rsidRPr="00A31AF0" w14:paraId="603A2E3C" w14:textId="77777777" w:rsidTr="001722D7">
        <w:trPr>
          <w:trHeight w:val="70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42CCC2" w14:textId="4B306F6D" w:rsidR="005C28A9" w:rsidRPr="00F51609" w:rsidRDefault="005C28A9" w:rsidP="005C28A9">
            <w:pPr>
              <w:jc w:val="both"/>
              <w:rPr>
                <w:rFonts w:ascii="Verdana" w:hAnsi="Verdana" w:cs="Tahoma"/>
                <w:lang w:eastAsia="es-ES"/>
              </w:rPr>
            </w:pPr>
            <w:r w:rsidRPr="00F51609">
              <w:rPr>
                <w:rFonts w:ascii="Verdana" w:hAnsi="Verdana" w:cs="Tahoma"/>
                <w:b/>
                <w:lang w:eastAsia="es-ES"/>
              </w:rPr>
              <w:t xml:space="preserve">6º) La participación de la representación del personal, si la hubiere, y de la plantilla en su conjunto, en el diagnóstico, en el diseño de las acciones que integren el plan de igualdad o las </w:t>
            </w:r>
            <w:r w:rsidR="0007163B">
              <w:rPr>
                <w:rFonts w:ascii="Verdana" w:hAnsi="Verdana" w:cs="Tahoma"/>
                <w:b/>
                <w:lang w:eastAsia="es-ES"/>
              </w:rPr>
              <w:t>polític</w:t>
            </w:r>
            <w:r w:rsidRPr="00F51609">
              <w:rPr>
                <w:rFonts w:ascii="Verdana" w:hAnsi="Verdana" w:cs="Tahoma"/>
                <w:b/>
                <w:lang w:eastAsia="es-ES"/>
              </w:rPr>
              <w:t>as de igualdad, y su control y evaluación</w:t>
            </w:r>
            <w:r w:rsidRPr="00F51609">
              <w:rPr>
                <w:rFonts w:ascii="Verdana" w:hAnsi="Verdana" w:cs="Tahoma"/>
                <w:lang w:eastAsia="es-ES"/>
              </w:rPr>
              <w:t>.</w:t>
            </w:r>
          </w:p>
          <w:p w14:paraId="2554EC15" w14:textId="7DC9E2BF" w:rsidR="005C28A9" w:rsidRPr="00F51609" w:rsidRDefault="005C28A9" w:rsidP="005C28A9">
            <w:pPr>
              <w:jc w:val="both"/>
              <w:rPr>
                <w:rFonts w:ascii="Verdana" w:hAnsi="Verdana" w:cs="Tahoma"/>
                <w:lang w:eastAsia="es-ES"/>
              </w:rPr>
            </w:pPr>
            <w:r w:rsidRPr="00F51609">
              <w:rPr>
                <w:rFonts w:ascii="Verdana" w:hAnsi="Verdana" w:cs="Tahoma"/>
                <w:lang w:eastAsia="es-ES"/>
              </w:rPr>
              <w:t>(Detallar para cada uno de los procesos (diagnóstico, diseño, implantación, seguimiento y evaluación), en qué ha consistido y/o consiste la participación de la representación del personal y/o de la plantilla).</w:t>
            </w:r>
          </w:p>
          <w:p w14:paraId="450CB58B" w14:textId="77777777" w:rsidR="005C28A9" w:rsidRPr="00A31AF0" w:rsidRDefault="005C28A9" w:rsidP="005C28A9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139D6E97" w14:textId="77777777" w:rsidR="005C28A9" w:rsidRPr="00A31AF0" w:rsidRDefault="005C28A9" w:rsidP="005C28A9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19A84936" w14:textId="77777777" w:rsidR="005C28A9" w:rsidRPr="00A31AF0" w:rsidRDefault="005C28A9" w:rsidP="005C28A9">
            <w:pPr>
              <w:pBdr>
                <w:bottom w:val="single" w:sz="12" w:space="1" w:color="auto"/>
              </w:pBd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1F33F8A1" w14:textId="77777777" w:rsidR="0073421B" w:rsidRPr="00F51609" w:rsidRDefault="0073421B" w:rsidP="0073421B">
            <w:pPr>
              <w:jc w:val="both"/>
              <w:rPr>
                <w:rFonts w:ascii="Verdana" w:hAnsi="Verdana" w:cs="Tahoma"/>
                <w:bCs/>
                <w:sz w:val="18"/>
                <w:szCs w:val="18"/>
                <w:lang w:eastAsia="es-ES"/>
              </w:rPr>
            </w:pPr>
            <w:r w:rsidRPr="00F51609">
              <w:rPr>
                <w:rFonts w:ascii="Verdana" w:hAnsi="Verdana" w:cs="Tahoma"/>
                <w:bCs/>
                <w:sz w:val="18"/>
                <w:szCs w:val="18"/>
                <w:lang w:eastAsia="es-ES"/>
              </w:rPr>
              <w:t>(INDICAR NOMBRE DEL DOCUMENTO PROBATORIO PRESENTADO Y NÚMERO DE PÁGINAS)</w:t>
            </w:r>
          </w:p>
          <w:p w14:paraId="65FA45CB" w14:textId="77777777" w:rsidR="005C28A9" w:rsidRPr="00A31AF0" w:rsidRDefault="005C28A9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2B39B74F" w14:textId="259BD2FF" w:rsidR="00C13A41" w:rsidRPr="00A31AF0" w:rsidRDefault="00C13A4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5C28A9" w:rsidRPr="00A31AF0" w14:paraId="3A814E27" w14:textId="77777777" w:rsidTr="001722D7">
        <w:trPr>
          <w:trHeight w:val="2130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A3C04AB" w14:textId="1F97571E" w:rsidR="005C28A9" w:rsidRPr="00F51609" w:rsidRDefault="005C28A9" w:rsidP="005C28A9">
            <w:pPr>
              <w:jc w:val="both"/>
              <w:rPr>
                <w:rFonts w:ascii="Verdana" w:hAnsi="Verdana" w:cs="Tahoma"/>
                <w:lang w:eastAsia="es-ES"/>
              </w:rPr>
            </w:pPr>
            <w:r w:rsidRPr="00F51609">
              <w:rPr>
                <w:rFonts w:ascii="Verdana" w:hAnsi="Verdana" w:cs="Tahoma"/>
                <w:b/>
                <w:lang w:eastAsia="es-ES"/>
              </w:rPr>
              <w:lastRenderedPageBreak/>
              <w:t xml:space="preserve">7º) La constitución de comités o comisiones específicas para velar por el desarrollo del plan de igualdad o las </w:t>
            </w:r>
            <w:r w:rsidR="0007163B">
              <w:rPr>
                <w:rFonts w:ascii="Verdana" w:hAnsi="Verdana" w:cs="Tahoma"/>
                <w:b/>
                <w:lang w:eastAsia="es-ES"/>
              </w:rPr>
              <w:t>políticas</w:t>
            </w:r>
            <w:r w:rsidRPr="00F51609">
              <w:rPr>
                <w:rFonts w:ascii="Verdana" w:hAnsi="Verdana" w:cs="Tahoma"/>
                <w:b/>
                <w:lang w:eastAsia="es-ES"/>
              </w:rPr>
              <w:t xml:space="preserve"> de igualdad</w:t>
            </w:r>
            <w:r w:rsidRPr="00F51609">
              <w:rPr>
                <w:rFonts w:ascii="Verdana" w:hAnsi="Verdana" w:cs="Tahoma"/>
                <w:lang w:eastAsia="es-ES"/>
              </w:rPr>
              <w:t>.</w:t>
            </w:r>
          </w:p>
          <w:p w14:paraId="7A82649C" w14:textId="7BA40A39" w:rsidR="005C28A9" w:rsidRPr="00F51609" w:rsidRDefault="005C28A9" w:rsidP="005C28A9">
            <w:pPr>
              <w:jc w:val="both"/>
              <w:rPr>
                <w:rFonts w:ascii="Verdana" w:hAnsi="Verdana" w:cs="Tahoma"/>
                <w:lang w:eastAsia="es-ES"/>
              </w:rPr>
            </w:pPr>
            <w:r w:rsidRPr="00F51609">
              <w:rPr>
                <w:rFonts w:ascii="Verdana" w:hAnsi="Verdana" w:cs="Tahoma"/>
                <w:lang w:eastAsia="es-ES"/>
              </w:rPr>
              <w:t>(En caso de haberse constituido, indicar la fecha de constitución y detallar la composición, indicando nombre, cargo y formación en igualdad, y señalando si pertenecen a la representación legal de la plantilla).</w:t>
            </w:r>
          </w:p>
          <w:p w14:paraId="27D5EFF0" w14:textId="77777777" w:rsidR="0073421B" w:rsidRPr="00F51609" w:rsidRDefault="0073421B" w:rsidP="005C28A9">
            <w:pPr>
              <w:jc w:val="both"/>
              <w:rPr>
                <w:rFonts w:ascii="Verdana" w:hAnsi="Verdana" w:cs="Tahoma"/>
                <w:lang w:eastAsia="es-ES"/>
              </w:rPr>
            </w:pPr>
          </w:p>
          <w:p w14:paraId="55628D8C" w14:textId="77777777" w:rsidR="0073421B" w:rsidRPr="00A31AF0" w:rsidRDefault="0073421B" w:rsidP="005C28A9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4D546FB0" w14:textId="77777777" w:rsidR="00C13A41" w:rsidRPr="00A31AF0" w:rsidRDefault="00C13A41" w:rsidP="005C28A9">
            <w:pPr>
              <w:pBdr>
                <w:bottom w:val="single" w:sz="12" w:space="1" w:color="auto"/>
              </w:pBd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00F341E4" w14:textId="4955776A" w:rsidR="0073421B" w:rsidRPr="00F51609" w:rsidRDefault="00C340A8" w:rsidP="0073421B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  <w:lang w:eastAsia="es-ES"/>
              </w:rPr>
            </w:pPr>
            <w:r w:rsidRPr="00F51609">
              <w:rPr>
                <w:rFonts w:ascii="Verdana" w:hAnsi="Verdana" w:cs="Tahoma"/>
                <w:b/>
                <w:bCs/>
                <w:sz w:val="18"/>
                <w:szCs w:val="18"/>
                <w:lang w:eastAsia="es-ES"/>
              </w:rPr>
              <w:t>(</w:t>
            </w:r>
            <w:r w:rsidR="0073421B" w:rsidRPr="00F51609">
              <w:rPr>
                <w:rFonts w:ascii="Verdana" w:hAnsi="Verdana" w:cs="Tahoma"/>
                <w:bCs/>
                <w:sz w:val="18"/>
                <w:szCs w:val="18"/>
                <w:lang w:eastAsia="es-ES"/>
              </w:rPr>
              <w:t>INDICAR NOMBRE DEL DOCUMENTO PROBATORIO PRESENTADO Y NÚMERO DE PÁGINAS)</w:t>
            </w:r>
          </w:p>
          <w:p w14:paraId="2707D805" w14:textId="77777777" w:rsidR="005C28A9" w:rsidRPr="00A31AF0" w:rsidRDefault="005C28A9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7B5D0477" w14:textId="3B4D7ED7" w:rsidR="00C13A41" w:rsidRPr="00A31AF0" w:rsidRDefault="00C13A4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5C28A9" w:rsidRPr="00A31AF0" w14:paraId="6FD89A9C" w14:textId="77777777" w:rsidTr="001722D7">
        <w:trPr>
          <w:trHeight w:val="2085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78926A" w14:textId="77777777" w:rsidR="005C28A9" w:rsidRPr="00F51609" w:rsidRDefault="005C28A9" w:rsidP="005C28A9">
            <w:pPr>
              <w:jc w:val="both"/>
              <w:rPr>
                <w:rFonts w:ascii="Verdana" w:hAnsi="Verdana" w:cs="Tahoma"/>
                <w:b/>
                <w:lang w:eastAsia="es-ES"/>
              </w:rPr>
            </w:pPr>
            <w:r w:rsidRPr="00F51609">
              <w:rPr>
                <w:rFonts w:ascii="Verdana" w:hAnsi="Verdana" w:cs="Tahoma"/>
                <w:b/>
                <w:lang w:eastAsia="es-ES"/>
              </w:rPr>
              <w:t>8º) El compromiso de la alta dirección de la empresa con la consecución de la igualdad real y efectiva.</w:t>
            </w:r>
          </w:p>
          <w:p w14:paraId="3F0E8D2E" w14:textId="2113F464" w:rsidR="005C28A9" w:rsidRPr="00F51609" w:rsidRDefault="005C28A9" w:rsidP="005C28A9">
            <w:pPr>
              <w:jc w:val="both"/>
              <w:rPr>
                <w:rFonts w:ascii="Verdana" w:hAnsi="Verdana" w:cs="Tahoma"/>
                <w:lang w:eastAsia="es-ES"/>
              </w:rPr>
            </w:pPr>
            <w:r w:rsidRPr="00F51609">
              <w:rPr>
                <w:rFonts w:ascii="Verdana" w:hAnsi="Verdana" w:cs="Tahoma"/>
                <w:lang w:eastAsia="es-ES"/>
              </w:rPr>
              <w:t>(Detallar el modo y la fecha en que dicho compromiso se ha hecho público).</w:t>
            </w:r>
          </w:p>
          <w:p w14:paraId="15935275" w14:textId="77777777" w:rsidR="005C28A9" w:rsidRPr="00F51609" w:rsidRDefault="005C28A9" w:rsidP="005C28A9">
            <w:pPr>
              <w:jc w:val="both"/>
              <w:rPr>
                <w:rFonts w:ascii="Verdana" w:hAnsi="Verdana" w:cs="Tahoma"/>
                <w:lang w:eastAsia="es-ES"/>
              </w:rPr>
            </w:pPr>
          </w:p>
          <w:p w14:paraId="5AF32AF9" w14:textId="77777777" w:rsidR="005C28A9" w:rsidRPr="00A31AF0" w:rsidRDefault="005C28A9" w:rsidP="005C28A9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72F71074" w14:textId="77777777" w:rsidR="00C13A41" w:rsidRPr="00A31AF0" w:rsidRDefault="00C13A41" w:rsidP="005C28A9">
            <w:pPr>
              <w:pBdr>
                <w:bottom w:val="single" w:sz="12" w:space="1" w:color="auto"/>
              </w:pBd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6EBCF18C" w14:textId="77777777" w:rsidR="0073421B" w:rsidRPr="00F51609" w:rsidRDefault="0073421B" w:rsidP="0073421B">
            <w:pPr>
              <w:jc w:val="both"/>
              <w:rPr>
                <w:rFonts w:ascii="Verdana" w:hAnsi="Verdana" w:cs="Tahoma"/>
                <w:bCs/>
                <w:sz w:val="18"/>
                <w:szCs w:val="18"/>
                <w:lang w:eastAsia="es-ES"/>
              </w:rPr>
            </w:pPr>
            <w:r w:rsidRPr="00F51609">
              <w:rPr>
                <w:rFonts w:ascii="Verdana" w:hAnsi="Verdana" w:cs="Tahoma"/>
                <w:bCs/>
                <w:sz w:val="18"/>
                <w:szCs w:val="18"/>
                <w:lang w:eastAsia="es-ES"/>
              </w:rPr>
              <w:t>(INDICAR NOMBRE DEL DOCUMENTO PROBATORIO PRESENTADO Y NÚMERO DE PÁGINAS)</w:t>
            </w:r>
          </w:p>
          <w:p w14:paraId="11CBD3AF" w14:textId="77777777" w:rsidR="005C28A9" w:rsidRPr="00A31AF0" w:rsidRDefault="005C28A9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5DFA8BF8" w14:textId="0B3F2DC7" w:rsidR="00C13A41" w:rsidRPr="00A31AF0" w:rsidRDefault="00C13A4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5C28A9" w:rsidRPr="00A31AF0" w14:paraId="7B3FA6D8" w14:textId="77777777" w:rsidTr="001722D7">
        <w:trPr>
          <w:trHeight w:val="2865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8F972F" w14:textId="77777777" w:rsidR="005C28A9" w:rsidRPr="00F51609" w:rsidRDefault="005C28A9" w:rsidP="005C28A9">
            <w:pPr>
              <w:jc w:val="both"/>
              <w:rPr>
                <w:rFonts w:ascii="Verdana" w:hAnsi="Verdana" w:cs="Tahoma"/>
                <w:b/>
                <w:lang w:eastAsia="es-ES"/>
              </w:rPr>
            </w:pPr>
            <w:r w:rsidRPr="00F51609">
              <w:rPr>
                <w:rFonts w:ascii="Verdana" w:hAnsi="Verdana" w:cs="Tahoma"/>
                <w:b/>
                <w:lang w:eastAsia="es-ES"/>
              </w:rPr>
              <w:t>9º)</w:t>
            </w:r>
            <w:r w:rsidRPr="00F51609">
              <w:rPr>
                <w:rFonts w:ascii="Verdana" w:hAnsi="Verdana" w:cs="Tahoma"/>
                <w:lang w:eastAsia="es-ES"/>
              </w:rPr>
              <w:t xml:space="preserve"> </w:t>
            </w:r>
            <w:r w:rsidRPr="00F51609">
              <w:rPr>
                <w:rFonts w:ascii="Verdana" w:hAnsi="Verdana" w:cs="Tahoma"/>
                <w:b/>
                <w:lang w:eastAsia="es-ES"/>
              </w:rPr>
              <w:t>El diseño, implantación y evaluación de medidas de acción positiva contra las discriminaciones.</w:t>
            </w:r>
          </w:p>
          <w:p w14:paraId="5150F238" w14:textId="24A7BEB7" w:rsidR="005C28A9" w:rsidRPr="00F51609" w:rsidRDefault="005C28A9" w:rsidP="005C28A9">
            <w:pPr>
              <w:jc w:val="both"/>
              <w:rPr>
                <w:rFonts w:ascii="Verdana" w:hAnsi="Verdana" w:cs="Tahoma"/>
                <w:lang w:eastAsia="es-ES"/>
              </w:rPr>
            </w:pPr>
            <w:r w:rsidRPr="00F51609">
              <w:rPr>
                <w:rFonts w:ascii="Verdana" w:hAnsi="Verdana" w:cs="Tahoma"/>
                <w:lang w:eastAsia="es-ES"/>
              </w:rPr>
              <w:t>Descripción de las acciones positivas (entendiendo por tales las medidas temporales que, con el objeto de establecer la igualdad de oportunidades, favorecen al grupo discriminado) implementadas y evaluadas, y las situaciones que pretende corregir cada una de ellas.</w:t>
            </w:r>
          </w:p>
          <w:p w14:paraId="0C7BC7EE" w14:textId="77777777" w:rsidR="004B5368" w:rsidRPr="00A31AF0" w:rsidRDefault="004B5368" w:rsidP="005C28A9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0768E3A1" w14:textId="77777777" w:rsidR="004B5368" w:rsidRPr="00A31AF0" w:rsidRDefault="004B5368" w:rsidP="005C28A9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53849061" w14:textId="77777777" w:rsidR="00C13A41" w:rsidRPr="00A31AF0" w:rsidRDefault="00C13A41" w:rsidP="005C28A9">
            <w:pPr>
              <w:pBdr>
                <w:bottom w:val="single" w:sz="12" w:space="1" w:color="auto"/>
              </w:pBd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69BB3288" w14:textId="77777777" w:rsidR="0073421B" w:rsidRPr="00F51609" w:rsidRDefault="0073421B" w:rsidP="0073421B">
            <w:pPr>
              <w:jc w:val="both"/>
              <w:rPr>
                <w:rFonts w:ascii="Verdana" w:hAnsi="Verdana" w:cs="Tahoma"/>
                <w:bCs/>
                <w:sz w:val="18"/>
                <w:szCs w:val="18"/>
                <w:lang w:eastAsia="es-ES"/>
              </w:rPr>
            </w:pPr>
            <w:r w:rsidRPr="00F51609">
              <w:rPr>
                <w:rFonts w:ascii="Verdana" w:hAnsi="Verdana" w:cs="Tahoma"/>
                <w:bCs/>
                <w:sz w:val="18"/>
                <w:szCs w:val="18"/>
                <w:lang w:eastAsia="es-ES"/>
              </w:rPr>
              <w:t>(INDICAR NOMBRE DEL DOCUMENTO PROBATORIO PRESENTADO Y NÚMERO DE PÁGINAS)</w:t>
            </w:r>
          </w:p>
          <w:p w14:paraId="65731F70" w14:textId="77777777" w:rsidR="005C28A9" w:rsidRPr="00A31AF0" w:rsidRDefault="005C28A9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553C095A" w14:textId="1FA3AEBC" w:rsidR="00C13A41" w:rsidRPr="00A31AF0" w:rsidRDefault="00C13A4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4B5368" w:rsidRPr="00A31AF0" w14:paraId="653355FC" w14:textId="77777777" w:rsidTr="00BB740D">
        <w:trPr>
          <w:trHeight w:val="806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E4E1067" w14:textId="42597ACE" w:rsidR="002A55D8" w:rsidRPr="00F51609" w:rsidRDefault="004B5368" w:rsidP="00B61D46">
            <w:pPr>
              <w:jc w:val="both"/>
              <w:rPr>
                <w:rFonts w:ascii="Verdana" w:hAnsi="Verdana" w:cs="Tahoma"/>
                <w:b/>
                <w:lang w:eastAsia="es-ES"/>
              </w:rPr>
            </w:pPr>
            <w:r w:rsidRPr="00F51609">
              <w:rPr>
                <w:rFonts w:ascii="Verdana" w:hAnsi="Verdana" w:cs="Tahoma"/>
                <w:b/>
                <w:lang w:eastAsia="es-ES"/>
              </w:rPr>
              <w:t>10º) La adopción de medidas innovadoras que contribuyan efectivamente a la eliminación y prevención de las situaciones de discriminación entre mujeres y hombres</w:t>
            </w:r>
            <w:r w:rsidR="002A55D8" w:rsidRPr="00F51609">
              <w:rPr>
                <w:rFonts w:ascii="Verdana" w:hAnsi="Verdana" w:cs="Tahoma"/>
                <w:b/>
                <w:lang w:eastAsia="es-ES"/>
              </w:rPr>
              <w:t>.</w:t>
            </w:r>
            <w:r w:rsidRPr="00F51609">
              <w:rPr>
                <w:rFonts w:ascii="Verdana" w:hAnsi="Verdana" w:cs="Tahoma"/>
                <w:b/>
                <w:lang w:eastAsia="es-ES"/>
              </w:rPr>
              <w:t xml:space="preserve"> </w:t>
            </w:r>
          </w:p>
          <w:p w14:paraId="2721DA96" w14:textId="7DC8F7A4" w:rsidR="004B5368" w:rsidRPr="00F51609" w:rsidRDefault="004B5368" w:rsidP="00B61D46">
            <w:pPr>
              <w:jc w:val="both"/>
              <w:rPr>
                <w:rFonts w:ascii="Verdana" w:hAnsi="Verdana" w:cs="Tahoma"/>
                <w:lang w:eastAsia="es-ES"/>
              </w:rPr>
            </w:pPr>
            <w:r w:rsidRPr="00F51609">
              <w:rPr>
                <w:rFonts w:ascii="Verdana" w:hAnsi="Verdana" w:cs="Tahoma"/>
                <w:lang w:eastAsia="es-ES"/>
              </w:rPr>
              <w:t>Descripción de las medidas, explicando su grado de innovación absoluta o relativa (por ejemplo, al colectivo de personas a quienes se dirige; al problema particular que trata de paliar; a las características de la medida, al hecho de que ofrece soluciones novedosas a un problema, etc.)</w:t>
            </w:r>
          </w:p>
          <w:p w14:paraId="1F7159CC" w14:textId="77777777" w:rsidR="004B5368" w:rsidRPr="00F51609" w:rsidRDefault="004B5368" w:rsidP="00B61D46">
            <w:pPr>
              <w:jc w:val="both"/>
              <w:rPr>
                <w:rFonts w:ascii="Verdana" w:hAnsi="Verdana" w:cs="Tahoma"/>
                <w:lang w:eastAsia="es-ES"/>
              </w:rPr>
            </w:pPr>
          </w:p>
          <w:p w14:paraId="22792F3C" w14:textId="77777777" w:rsidR="00C13A41" w:rsidRPr="00A31AF0" w:rsidRDefault="00C13A4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1E15C2A0" w14:textId="77777777" w:rsidR="00C13A41" w:rsidRPr="00A31AF0" w:rsidRDefault="00C13A41" w:rsidP="00B61D46">
            <w:pPr>
              <w:pBdr>
                <w:bottom w:val="single" w:sz="12" w:space="1" w:color="auto"/>
              </w:pBd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59BAA8E0" w14:textId="77777777" w:rsidR="0073421B" w:rsidRPr="00A31AF0" w:rsidRDefault="0073421B" w:rsidP="0073421B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  <w:lang w:eastAsia="es-ES"/>
              </w:rPr>
            </w:pPr>
            <w:r w:rsidRPr="00A31AF0">
              <w:rPr>
                <w:rFonts w:ascii="Verdana" w:hAnsi="Verdana" w:cs="Tahoma"/>
                <w:bCs/>
                <w:sz w:val="18"/>
                <w:szCs w:val="18"/>
                <w:lang w:eastAsia="es-ES"/>
              </w:rPr>
              <w:t>(INDICAR NOMBRE DEL DOCUMENTO PROBATORIO PRESENTADO Y NÚMERO DE PÁGINAS)</w:t>
            </w:r>
          </w:p>
          <w:p w14:paraId="5B003C3D" w14:textId="77777777" w:rsidR="004B5368" w:rsidRPr="00A31AF0" w:rsidRDefault="004B5368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3B9BDB28" w14:textId="43D845F2" w:rsidR="00C13A41" w:rsidRPr="00A31AF0" w:rsidRDefault="00C13A4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3F446D" w:rsidRPr="00A31AF0" w14:paraId="06638F60" w14:textId="77777777" w:rsidTr="003F446D">
        <w:trPr>
          <w:trHeight w:val="1845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75D9E0" w14:textId="498960C3" w:rsidR="003F446D" w:rsidRPr="00A31AF0" w:rsidRDefault="00412813" w:rsidP="003F446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lang w:eastAsia="es-ES"/>
              </w:rPr>
            </w:pPr>
            <w:r>
              <w:rPr>
                <w:rFonts w:ascii="Verdana" w:hAnsi="Verdana" w:cs="Tahoma"/>
                <w:b/>
                <w:lang w:eastAsia="es-ES"/>
              </w:rPr>
              <w:lastRenderedPageBreak/>
              <w:t>11</w:t>
            </w:r>
            <w:r w:rsidR="003F446D" w:rsidRPr="00A31AF0">
              <w:rPr>
                <w:rFonts w:ascii="Verdana" w:hAnsi="Verdana" w:cs="Tahoma"/>
                <w:b/>
                <w:lang w:eastAsia="es-ES"/>
              </w:rPr>
              <w:t>º)</w:t>
            </w:r>
            <w:r w:rsidR="003622DC" w:rsidRPr="00A31AF0">
              <w:rPr>
                <w:rFonts w:ascii="Verdana" w:hAnsi="Verdana" w:cs="Tahoma"/>
                <w:b/>
                <w:lang w:eastAsia="es-ES"/>
              </w:rPr>
              <w:t xml:space="preserve"> D</w:t>
            </w:r>
            <w:r w:rsidR="003F446D" w:rsidRPr="00A31AF0">
              <w:rPr>
                <w:rFonts w:ascii="Verdana" w:hAnsi="Verdana" w:cs="Tahoma"/>
                <w:b/>
                <w:lang w:eastAsia="es-ES"/>
              </w:rPr>
              <w:t xml:space="preserve">ocumentación de haber registrado el plan o las </w:t>
            </w:r>
            <w:r w:rsidR="0007163B">
              <w:rPr>
                <w:rFonts w:ascii="Verdana" w:hAnsi="Verdana" w:cs="Tahoma"/>
                <w:b/>
                <w:lang w:eastAsia="es-ES"/>
              </w:rPr>
              <w:t>polític</w:t>
            </w:r>
            <w:r w:rsidR="003F446D" w:rsidRPr="00A31AF0">
              <w:rPr>
                <w:rFonts w:ascii="Verdana" w:hAnsi="Verdana" w:cs="Tahoma"/>
                <w:b/>
                <w:lang w:eastAsia="es-ES"/>
              </w:rPr>
              <w:t>as de igualdad en el correspondiente registro y depósito de convenios y acuerdos colectivos de trabajo</w:t>
            </w:r>
            <w:r w:rsidR="00C1332C" w:rsidRPr="00A31AF0">
              <w:rPr>
                <w:rFonts w:ascii="Verdana" w:hAnsi="Verdana" w:cs="Tahoma"/>
                <w:b/>
                <w:lang w:eastAsia="es-ES"/>
              </w:rPr>
              <w:t xml:space="preserve"> de acuerdo con lo establecido en</w:t>
            </w:r>
            <w:r w:rsidR="003F446D" w:rsidRPr="00A31AF0">
              <w:rPr>
                <w:rFonts w:ascii="Verdana" w:hAnsi="Verdana" w:cs="Tahoma"/>
                <w:b/>
                <w:lang w:eastAsia="es-ES"/>
              </w:rPr>
              <w:t xml:space="preserve"> el </w:t>
            </w:r>
            <w:r w:rsidR="003F446D" w:rsidRPr="00A31AF0">
              <w:rPr>
                <w:rFonts w:ascii="Verdana" w:hAnsi="Verdana" w:cs="Tahoma"/>
                <w:b/>
                <w:iCs/>
              </w:rPr>
              <w:t>Real Decreto 901/2020</w:t>
            </w:r>
            <w:r w:rsidR="000B18BA">
              <w:rPr>
                <w:rFonts w:ascii="Verdana" w:hAnsi="Verdana" w:cs="Tahoma"/>
                <w:iCs/>
              </w:rPr>
              <w:t>.</w:t>
            </w:r>
          </w:p>
          <w:p w14:paraId="11665639" w14:textId="77777777" w:rsidR="003F446D" w:rsidRPr="00A31AF0" w:rsidRDefault="003F446D" w:rsidP="003F446D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1E0671B2" w14:textId="77777777" w:rsidR="009662BF" w:rsidRPr="00A31AF0" w:rsidRDefault="009662BF" w:rsidP="003F446D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3E538435" w14:textId="77777777" w:rsidR="009662BF" w:rsidRPr="00A31AF0" w:rsidRDefault="009662BF" w:rsidP="003F446D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59394D9E" w14:textId="6B781A21" w:rsidR="009662BF" w:rsidRPr="00A31AF0" w:rsidRDefault="009662BF" w:rsidP="003F446D">
            <w:pPr>
              <w:jc w:val="both"/>
              <w:rPr>
                <w:rFonts w:ascii="Verdana" w:hAnsi="Verdana" w:cs="Tahoma"/>
                <w:b/>
                <w:sz w:val="20"/>
                <w:szCs w:val="20"/>
                <w:lang w:eastAsia="es-ES"/>
              </w:rPr>
            </w:pPr>
          </w:p>
        </w:tc>
      </w:tr>
      <w:tr w:rsidR="003F446D" w:rsidRPr="00A31AF0" w14:paraId="5ACCADC0" w14:textId="77777777" w:rsidTr="009662BF">
        <w:trPr>
          <w:trHeight w:val="932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03B25B" w14:textId="77777777" w:rsidR="003F446D" w:rsidRPr="00A31AF0" w:rsidRDefault="00D94A1E" w:rsidP="009662BF">
            <w:pPr>
              <w:jc w:val="both"/>
              <w:rPr>
                <w:rFonts w:ascii="Verdana" w:hAnsi="Verdana" w:cs="Tahoma"/>
                <w:bCs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bCs/>
                <w:sz w:val="20"/>
                <w:szCs w:val="20"/>
                <w:lang w:eastAsia="es-ES"/>
              </w:rPr>
              <w:t>(INDICAR NOMBRE DEL DOCUMENTO PROBATORIO PRESENTADO Y NÚMERO DE PÁGINAS)</w:t>
            </w:r>
          </w:p>
          <w:p w14:paraId="19DE2361" w14:textId="77777777" w:rsidR="009662BF" w:rsidRPr="00A31AF0" w:rsidRDefault="009662BF" w:rsidP="009662BF">
            <w:pPr>
              <w:jc w:val="both"/>
              <w:rPr>
                <w:rFonts w:ascii="Verdana" w:hAnsi="Verdana" w:cs="Tahoma"/>
                <w:bCs/>
                <w:sz w:val="20"/>
                <w:szCs w:val="20"/>
                <w:lang w:eastAsia="es-ES"/>
              </w:rPr>
            </w:pPr>
          </w:p>
          <w:p w14:paraId="31B3D3AF" w14:textId="27253675" w:rsidR="009662BF" w:rsidRPr="00A31AF0" w:rsidRDefault="009662BF" w:rsidP="009662BF">
            <w:pPr>
              <w:jc w:val="both"/>
              <w:rPr>
                <w:rFonts w:ascii="Verdana" w:hAnsi="Verdana" w:cs="Tahoma"/>
                <w:b/>
                <w:sz w:val="20"/>
                <w:szCs w:val="20"/>
                <w:lang w:eastAsia="es-ES"/>
              </w:rPr>
            </w:pPr>
          </w:p>
        </w:tc>
      </w:tr>
      <w:tr w:rsidR="009662BF" w:rsidRPr="00A31AF0" w14:paraId="6982F19B" w14:textId="77777777" w:rsidTr="009662BF">
        <w:trPr>
          <w:trHeight w:val="1845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FFFD4D" w14:textId="551DE2ED" w:rsidR="009662BF" w:rsidRPr="00A31AF0" w:rsidRDefault="00412813" w:rsidP="00D94A1E">
            <w:pPr>
              <w:jc w:val="both"/>
              <w:rPr>
                <w:rFonts w:ascii="Verdana" w:hAnsi="Verdana" w:cs="Tahoma"/>
                <w:b/>
                <w:bCs/>
                <w:lang w:eastAsia="es-ES"/>
              </w:rPr>
            </w:pPr>
            <w:r>
              <w:rPr>
                <w:rFonts w:ascii="Verdana" w:hAnsi="Verdana" w:cs="Tahoma"/>
                <w:b/>
                <w:bCs/>
                <w:lang w:eastAsia="es-ES"/>
              </w:rPr>
              <w:t>12</w:t>
            </w:r>
            <w:r w:rsidR="009662BF" w:rsidRPr="00A31AF0">
              <w:rPr>
                <w:rFonts w:ascii="Verdana" w:hAnsi="Verdana" w:cs="Tahoma"/>
                <w:b/>
                <w:bCs/>
                <w:lang w:eastAsia="es-ES"/>
              </w:rPr>
              <w:t>º) Composición de la comisión negociadora.</w:t>
            </w:r>
          </w:p>
          <w:p w14:paraId="2276F4B7" w14:textId="70AAA986" w:rsidR="009662BF" w:rsidRPr="00A31AF0" w:rsidRDefault="009662BF" w:rsidP="00D94A1E">
            <w:pPr>
              <w:jc w:val="both"/>
              <w:rPr>
                <w:rFonts w:ascii="Verdana" w:hAnsi="Verdana" w:cs="Tahoma"/>
                <w:b/>
                <w:bCs/>
                <w:lang w:eastAsia="es-ES"/>
              </w:rPr>
            </w:pPr>
            <w:r w:rsidRPr="00A31AF0">
              <w:rPr>
                <w:rFonts w:ascii="Verdana" w:hAnsi="Verdana" w:cs="Tahoma"/>
                <w:lang w:eastAsia="es-ES"/>
              </w:rPr>
              <w:t>(Indicar la fecha de constitución y detallar la composición, indicando nombre y cargo)</w:t>
            </w:r>
          </w:p>
          <w:p w14:paraId="4896CFF2" w14:textId="77777777" w:rsidR="009662BF" w:rsidRPr="00A31AF0" w:rsidRDefault="009662BF" w:rsidP="00D94A1E">
            <w:pPr>
              <w:jc w:val="both"/>
              <w:rPr>
                <w:rFonts w:ascii="Verdana" w:hAnsi="Verdana" w:cs="Tahoma"/>
                <w:bCs/>
                <w:sz w:val="20"/>
                <w:szCs w:val="20"/>
                <w:lang w:eastAsia="es-ES"/>
              </w:rPr>
            </w:pPr>
          </w:p>
          <w:p w14:paraId="0BAD77BF" w14:textId="77777777" w:rsidR="009662BF" w:rsidRPr="00A31AF0" w:rsidRDefault="009662BF" w:rsidP="00D94A1E">
            <w:pPr>
              <w:jc w:val="both"/>
              <w:rPr>
                <w:rFonts w:ascii="Verdana" w:hAnsi="Verdana" w:cs="Tahoma"/>
                <w:bCs/>
                <w:sz w:val="20"/>
                <w:szCs w:val="20"/>
                <w:lang w:eastAsia="es-ES"/>
              </w:rPr>
            </w:pPr>
          </w:p>
          <w:p w14:paraId="18D797D5" w14:textId="77777777" w:rsidR="009662BF" w:rsidRPr="00A31AF0" w:rsidRDefault="009662BF" w:rsidP="00D94A1E">
            <w:pPr>
              <w:jc w:val="both"/>
              <w:rPr>
                <w:rFonts w:ascii="Verdana" w:hAnsi="Verdana" w:cs="Tahoma"/>
                <w:bCs/>
                <w:sz w:val="20"/>
                <w:szCs w:val="20"/>
                <w:lang w:eastAsia="es-ES"/>
              </w:rPr>
            </w:pPr>
          </w:p>
          <w:p w14:paraId="0985B525" w14:textId="063098E6" w:rsidR="009662BF" w:rsidRPr="00A31AF0" w:rsidRDefault="009662BF" w:rsidP="00D94A1E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9662BF" w:rsidRPr="00A31AF0" w14:paraId="390453E3" w14:textId="77777777" w:rsidTr="00CD5CA0">
        <w:trPr>
          <w:trHeight w:val="919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7EDA1C" w14:textId="77777777" w:rsidR="009662BF" w:rsidRPr="00A31AF0" w:rsidRDefault="009662BF" w:rsidP="009662BF">
            <w:pPr>
              <w:jc w:val="both"/>
              <w:rPr>
                <w:rFonts w:ascii="Verdana" w:hAnsi="Verdana" w:cs="Tahoma"/>
                <w:bCs/>
                <w:sz w:val="18"/>
                <w:szCs w:val="18"/>
                <w:lang w:eastAsia="es-ES"/>
              </w:rPr>
            </w:pPr>
            <w:r w:rsidRPr="00A31AF0">
              <w:rPr>
                <w:rFonts w:ascii="Verdana" w:hAnsi="Verdana" w:cs="Tahoma"/>
                <w:bCs/>
                <w:sz w:val="18"/>
                <w:szCs w:val="18"/>
                <w:lang w:eastAsia="es-ES"/>
              </w:rPr>
              <w:t>(INDICAR NOMBRE DEL DOCUMENTO PROBATORIO PRESENTADO Y NÚMERO DE PÁGINAS)</w:t>
            </w:r>
          </w:p>
          <w:p w14:paraId="4C8250BE" w14:textId="77777777" w:rsidR="009662BF" w:rsidRPr="00A31AF0" w:rsidRDefault="009662BF" w:rsidP="009662BF">
            <w:pPr>
              <w:jc w:val="both"/>
              <w:rPr>
                <w:rFonts w:ascii="Verdana" w:hAnsi="Verdana" w:cs="Tahoma"/>
                <w:bCs/>
                <w:sz w:val="20"/>
                <w:szCs w:val="20"/>
                <w:lang w:eastAsia="es-ES"/>
              </w:rPr>
            </w:pPr>
          </w:p>
          <w:p w14:paraId="6E471BD9" w14:textId="77777777" w:rsidR="009662BF" w:rsidRPr="00A31AF0" w:rsidRDefault="009662BF" w:rsidP="009662BF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C67F3C" w:rsidRPr="00A31AF0" w14:paraId="0502D2E6" w14:textId="77777777" w:rsidTr="00CD5CA0">
        <w:trPr>
          <w:trHeight w:val="919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7E5057" w14:textId="2D4E1370" w:rsidR="00C67F3C" w:rsidRDefault="00412813" w:rsidP="009662BF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13</w:t>
            </w:r>
            <w:r w:rsidR="00C67F3C">
              <w:rPr>
                <w:rFonts w:ascii="Verdana" w:hAnsi="Verdana"/>
                <w:b/>
                <w:lang w:eastAsia="es-ES"/>
              </w:rPr>
              <w:t xml:space="preserve">º) </w:t>
            </w:r>
            <w:r w:rsidR="00C67F3C" w:rsidRPr="00A31AF0">
              <w:rPr>
                <w:rFonts w:ascii="Verdana" w:hAnsi="Verdana"/>
                <w:b/>
                <w:lang w:eastAsia="es-ES"/>
              </w:rPr>
              <w:t xml:space="preserve">La existencia de un Comité o Comisión de igualdad, para velar por el desarrollo </w:t>
            </w:r>
            <w:r w:rsidR="00D2774B">
              <w:rPr>
                <w:rFonts w:ascii="Verdana" w:hAnsi="Verdana"/>
                <w:b/>
                <w:lang w:eastAsia="es-ES"/>
              </w:rPr>
              <w:t xml:space="preserve">y evaluación </w:t>
            </w:r>
            <w:r w:rsidR="00C67F3C" w:rsidRPr="00A31AF0">
              <w:rPr>
                <w:rFonts w:ascii="Verdana" w:hAnsi="Verdana"/>
                <w:b/>
                <w:lang w:eastAsia="es-ES"/>
              </w:rPr>
              <w:t>del plan.</w:t>
            </w:r>
          </w:p>
          <w:p w14:paraId="6ADCF1F2" w14:textId="77777777" w:rsidR="00C67F3C" w:rsidRDefault="00C67F3C" w:rsidP="009662BF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  <w:p w14:paraId="393AB0AC" w14:textId="77777777" w:rsidR="00C67F3C" w:rsidRDefault="00C67F3C" w:rsidP="009662BF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  <w:p w14:paraId="1B9895B9" w14:textId="77777777" w:rsidR="00C67F3C" w:rsidRDefault="00C67F3C" w:rsidP="009662BF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  <w:p w14:paraId="40868E03" w14:textId="5C26165B" w:rsidR="00C67F3C" w:rsidRPr="00C67F3C" w:rsidRDefault="00C67F3C" w:rsidP="009662BF">
            <w:pPr>
              <w:jc w:val="both"/>
              <w:rPr>
                <w:rFonts w:ascii="Verdana" w:hAnsi="Verdana" w:cs="Tahoma"/>
                <w:b/>
                <w:bCs/>
                <w:lang w:eastAsia="es-ES"/>
              </w:rPr>
            </w:pPr>
          </w:p>
        </w:tc>
      </w:tr>
      <w:tr w:rsidR="00C67F3C" w:rsidRPr="00A31AF0" w14:paraId="4BEE5038" w14:textId="77777777" w:rsidTr="00CD5CA0">
        <w:trPr>
          <w:trHeight w:val="919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A3C9B6" w14:textId="77777777" w:rsidR="00C67F3C" w:rsidRPr="00A31AF0" w:rsidRDefault="00C67F3C" w:rsidP="00C67F3C">
            <w:pPr>
              <w:jc w:val="both"/>
              <w:rPr>
                <w:rFonts w:ascii="Verdana" w:hAnsi="Verdana"/>
                <w:bCs/>
                <w:lang w:eastAsia="es-ES"/>
              </w:rPr>
            </w:pPr>
            <w:r w:rsidRPr="00E11F1E">
              <w:rPr>
                <w:rFonts w:ascii="Verdana" w:hAnsi="Verdana"/>
                <w:bCs/>
                <w:sz w:val="18"/>
                <w:szCs w:val="18"/>
                <w:lang w:eastAsia="es-ES"/>
              </w:rPr>
              <w:t>(INDICAR NOMBRE DEL DOCUMENTO PROBATORIO PRESENTADO Y NÚMERO DE PÁGINAS)</w:t>
            </w:r>
          </w:p>
          <w:p w14:paraId="06998E22" w14:textId="77777777" w:rsidR="00C67F3C" w:rsidRDefault="00C67F3C" w:rsidP="009662BF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D2774B" w:rsidRPr="00A31AF0" w14:paraId="254604AE" w14:textId="77777777" w:rsidTr="00CD5CA0">
        <w:trPr>
          <w:trHeight w:val="919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51F58E" w14:textId="36A13CBE" w:rsidR="00D2774B" w:rsidRPr="00D2774B" w:rsidRDefault="00412813" w:rsidP="00C67F3C">
            <w:pPr>
              <w:jc w:val="both"/>
              <w:rPr>
                <w:rFonts w:ascii="Verdana" w:hAnsi="Verdana"/>
                <w:b/>
                <w:bCs/>
                <w:lang w:eastAsia="es-ES"/>
              </w:rPr>
            </w:pPr>
            <w:r>
              <w:rPr>
                <w:rFonts w:ascii="Verdana" w:hAnsi="Verdana"/>
                <w:b/>
                <w:bCs/>
                <w:lang w:eastAsia="es-ES"/>
              </w:rPr>
              <w:t>14</w:t>
            </w:r>
            <w:r w:rsidR="00D2774B" w:rsidRPr="00D2774B">
              <w:rPr>
                <w:rFonts w:ascii="Verdana" w:hAnsi="Verdana"/>
                <w:b/>
                <w:bCs/>
                <w:lang w:eastAsia="es-ES"/>
              </w:rPr>
              <w:t>º Adhesión a la iniciativa “Empresas por una sociedad libre de violencia de género</w:t>
            </w:r>
            <w:r w:rsidR="003B09D3">
              <w:rPr>
                <w:rFonts w:ascii="Verdana" w:hAnsi="Verdana"/>
                <w:b/>
                <w:bCs/>
                <w:lang w:eastAsia="es-ES"/>
              </w:rPr>
              <w:t>”</w:t>
            </w:r>
            <w:r w:rsidR="000B18BA">
              <w:rPr>
                <w:rFonts w:ascii="Verdana" w:hAnsi="Verdana"/>
                <w:b/>
                <w:bCs/>
                <w:lang w:eastAsia="es-ES"/>
              </w:rPr>
              <w:t>.</w:t>
            </w:r>
          </w:p>
        </w:tc>
      </w:tr>
      <w:tr w:rsidR="00D2774B" w:rsidRPr="00A31AF0" w14:paraId="4E0FC748" w14:textId="77777777" w:rsidTr="00CD5CA0">
        <w:trPr>
          <w:trHeight w:val="919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38FBB0" w14:textId="6DA3C58A" w:rsidR="00D2774B" w:rsidRDefault="00D2774B" w:rsidP="00D2774B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s-ES"/>
              </w:rPr>
              <w:t>(INDICAR NOMBRE DEL DOCUMENTO PROBATORIO PRESENTADO Y NÚMERO DE PÁGINAS)</w:t>
            </w:r>
          </w:p>
          <w:p w14:paraId="451C46E9" w14:textId="77777777" w:rsidR="00D2774B" w:rsidRDefault="00D2774B" w:rsidP="00D2774B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</w:p>
          <w:p w14:paraId="68638C71" w14:textId="77777777" w:rsidR="00D2774B" w:rsidRPr="00D2774B" w:rsidRDefault="00D2774B" w:rsidP="00C67F3C">
            <w:pPr>
              <w:jc w:val="both"/>
              <w:rPr>
                <w:rFonts w:ascii="Verdana" w:hAnsi="Verdana"/>
                <w:b/>
                <w:bCs/>
                <w:lang w:eastAsia="es-ES"/>
              </w:rPr>
            </w:pPr>
          </w:p>
        </w:tc>
      </w:tr>
    </w:tbl>
    <w:p w14:paraId="31A25945" w14:textId="55E6500D" w:rsidR="009713C0" w:rsidRPr="00A31AF0" w:rsidRDefault="009713C0" w:rsidP="00716621">
      <w:pPr>
        <w:jc w:val="both"/>
        <w:rPr>
          <w:rFonts w:ascii="Verdana" w:hAnsi="Verdana"/>
        </w:rPr>
      </w:pPr>
      <w:r w:rsidRPr="00A31AF0">
        <w:rPr>
          <w:rFonts w:ascii="Verdana" w:hAnsi="Verdana"/>
        </w:rPr>
        <w:br w:type="page"/>
      </w:r>
    </w:p>
    <w:p w14:paraId="7F99E22E" w14:textId="77777777" w:rsidR="00716621" w:rsidRPr="00A31AF0" w:rsidRDefault="00716621" w:rsidP="00716621">
      <w:pPr>
        <w:jc w:val="both"/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716621" w:rsidRPr="00A31AF0" w14:paraId="1C2B8683" w14:textId="77777777" w:rsidTr="00EC648C">
        <w:tc>
          <w:tcPr>
            <w:tcW w:w="8494" w:type="dxa"/>
            <w:shd w:val="clear" w:color="auto" w:fill="D9D9D9" w:themeFill="background1" w:themeFillShade="D9"/>
          </w:tcPr>
          <w:p w14:paraId="3C4773A0" w14:textId="280B035D" w:rsidR="00716621" w:rsidRPr="00A31AF0" w:rsidRDefault="00716621" w:rsidP="001722D7">
            <w:pPr>
              <w:jc w:val="both"/>
              <w:rPr>
                <w:rFonts w:ascii="Verdana" w:hAnsi="Verdana"/>
                <w:b/>
                <w:bCs/>
                <w:lang w:eastAsia="es-ES"/>
              </w:rPr>
            </w:pPr>
            <w:r w:rsidRPr="00A31AF0">
              <w:rPr>
                <w:rFonts w:ascii="Verdana" w:hAnsi="Verdana"/>
                <w:b/>
                <w:bCs/>
              </w:rPr>
              <w:t>B) ASPECTOS RELATIVOS AL ACCESO AL EMPLEO Y A LAS CONDICIONES DE TRABAJO</w:t>
            </w:r>
          </w:p>
        </w:tc>
      </w:tr>
      <w:tr w:rsidR="001722D7" w:rsidRPr="00A31AF0" w14:paraId="44A66A53" w14:textId="77777777" w:rsidTr="00EC648C">
        <w:trPr>
          <w:trHeight w:val="1200"/>
        </w:trPr>
        <w:tc>
          <w:tcPr>
            <w:tcW w:w="8494" w:type="dxa"/>
            <w:hideMark/>
          </w:tcPr>
          <w:p w14:paraId="057C68B0" w14:textId="77777777" w:rsidR="001722D7" w:rsidRPr="00A31AF0" w:rsidRDefault="001722D7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  <w:r w:rsidRPr="00A31AF0">
              <w:rPr>
                <w:rFonts w:ascii="Verdana" w:hAnsi="Verdana"/>
                <w:b/>
                <w:lang w:eastAsia="es-ES"/>
              </w:rPr>
              <w:t>1º La desagregación por sexo de los datos del personal que integra la empresa, por edad, tipo de vinculación con la empresa, niveles, grupos profesionales o puestos de trabajo y su evolución en los últimos años.</w:t>
            </w:r>
          </w:p>
          <w:p w14:paraId="63FC4393" w14:textId="77777777" w:rsidR="009E5BE9" w:rsidRPr="00A31AF0" w:rsidRDefault="009E5BE9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6424A0DA" w14:textId="77777777" w:rsidR="009E5BE9" w:rsidRDefault="009E5BE9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0F3A9E87" w14:textId="77777777" w:rsidR="00C67F3C" w:rsidRPr="00A31AF0" w:rsidRDefault="00C67F3C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206B04DE" w14:textId="287051DF" w:rsidR="00C13A41" w:rsidRPr="00A31AF0" w:rsidRDefault="00C13A41" w:rsidP="00C67F3C">
            <w:pPr>
              <w:jc w:val="both"/>
              <w:rPr>
                <w:rFonts w:ascii="Verdana" w:hAnsi="Verdana"/>
                <w:lang w:eastAsia="es-ES"/>
              </w:rPr>
            </w:pPr>
          </w:p>
        </w:tc>
      </w:tr>
      <w:tr w:rsidR="00C67F3C" w:rsidRPr="00A31AF0" w14:paraId="56C873D2" w14:textId="77777777" w:rsidTr="00D2774B">
        <w:trPr>
          <w:trHeight w:val="765"/>
        </w:trPr>
        <w:tc>
          <w:tcPr>
            <w:tcW w:w="8494" w:type="dxa"/>
          </w:tcPr>
          <w:p w14:paraId="16C211F1" w14:textId="77777777" w:rsidR="00C67F3C" w:rsidRPr="00A31AF0" w:rsidRDefault="00C67F3C" w:rsidP="00C67F3C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  <w:r w:rsidRPr="00A31AF0">
              <w:rPr>
                <w:rFonts w:ascii="Verdana" w:hAnsi="Verdana"/>
                <w:bCs/>
                <w:sz w:val="18"/>
                <w:szCs w:val="18"/>
                <w:lang w:eastAsia="es-ES"/>
              </w:rPr>
              <w:t>(INDICAR NOMBRE DEL DOCUMENTO PROBATORIO PRESENTADO Y NÚMERO DE PÁGINAS)</w:t>
            </w:r>
          </w:p>
          <w:p w14:paraId="2E370153" w14:textId="77777777" w:rsidR="00C67F3C" w:rsidRPr="00A31AF0" w:rsidRDefault="00C67F3C" w:rsidP="00C67F3C">
            <w:pPr>
              <w:jc w:val="both"/>
              <w:rPr>
                <w:rFonts w:ascii="Verdana" w:hAnsi="Verdana"/>
                <w:lang w:eastAsia="es-ES"/>
              </w:rPr>
            </w:pPr>
          </w:p>
          <w:p w14:paraId="73E5ED2B" w14:textId="77777777" w:rsidR="00C67F3C" w:rsidRPr="00A31AF0" w:rsidRDefault="00C67F3C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9E5BE9" w:rsidRPr="00A31AF0" w14:paraId="169F43F8" w14:textId="77777777" w:rsidTr="00EC648C">
        <w:trPr>
          <w:trHeight w:val="1500"/>
        </w:trPr>
        <w:tc>
          <w:tcPr>
            <w:tcW w:w="8494" w:type="dxa"/>
            <w:hideMark/>
          </w:tcPr>
          <w:p w14:paraId="5E89B547" w14:textId="77777777" w:rsidR="009E5BE9" w:rsidRPr="00A31AF0" w:rsidRDefault="009E5BE9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  <w:r w:rsidRPr="00A31AF0">
              <w:rPr>
                <w:rFonts w:ascii="Verdana" w:hAnsi="Verdana"/>
                <w:b/>
                <w:lang w:eastAsia="es-ES"/>
              </w:rPr>
              <w:t>2º La desagregación por sexo de los datos relativos a la retribución del personal que integra la empresa, por edad, tipo de vinculación con la empresa, niveles, grupos profesionales o puestos de trabajo y su evolución en los últimos años.</w:t>
            </w:r>
          </w:p>
          <w:p w14:paraId="3FE29E4B" w14:textId="01B684E6" w:rsidR="009E5BE9" w:rsidRPr="00A31AF0" w:rsidRDefault="009E5BE9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52150A0D" w14:textId="77777777" w:rsidR="009E5BE9" w:rsidRPr="00A31AF0" w:rsidRDefault="009E5BE9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4C67D647" w14:textId="77777777" w:rsidR="009E5BE9" w:rsidRPr="00A31AF0" w:rsidRDefault="009E5BE9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011ED35D" w14:textId="55B0850B" w:rsidR="009E5BE9" w:rsidRPr="00A31AF0" w:rsidRDefault="009E5BE9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C67F3C" w:rsidRPr="00A31AF0" w14:paraId="0B7387A7" w14:textId="77777777" w:rsidTr="00C67F3C">
        <w:trPr>
          <w:trHeight w:val="799"/>
        </w:trPr>
        <w:tc>
          <w:tcPr>
            <w:tcW w:w="8494" w:type="dxa"/>
          </w:tcPr>
          <w:p w14:paraId="63A94323" w14:textId="77777777" w:rsidR="00C67F3C" w:rsidRDefault="00C67F3C" w:rsidP="00B61D46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  <w:r w:rsidRPr="00A31AF0">
              <w:rPr>
                <w:rFonts w:ascii="Verdana" w:hAnsi="Verdana"/>
                <w:bCs/>
                <w:sz w:val="18"/>
                <w:szCs w:val="18"/>
                <w:lang w:eastAsia="es-ES"/>
              </w:rPr>
              <w:t>(INDICAR NOMBRE DEL DOCUMENTO PROBATORIO PRESENTADO Y NÚMERO DE PÁGINAS)</w:t>
            </w:r>
          </w:p>
          <w:p w14:paraId="6F8170C0" w14:textId="77777777" w:rsidR="00C67F3C" w:rsidRDefault="00C67F3C" w:rsidP="00B61D46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</w:p>
          <w:p w14:paraId="789872A8" w14:textId="14C18262" w:rsidR="00C67F3C" w:rsidRPr="00A31AF0" w:rsidRDefault="00C67F3C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C67F3C" w:rsidRPr="00A31AF0" w14:paraId="71B01C5B" w14:textId="77777777" w:rsidTr="00C67F3C">
        <w:trPr>
          <w:trHeight w:val="799"/>
        </w:trPr>
        <w:tc>
          <w:tcPr>
            <w:tcW w:w="8494" w:type="dxa"/>
          </w:tcPr>
          <w:p w14:paraId="56E00B0E" w14:textId="44584B82" w:rsidR="00C67F3C" w:rsidRPr="00A31AF0" w:rsidRDefault="00C67F3C" w:rsidP="00C67F3C">
            <w:pPr>
              <w:jc w:val="both"/>
              <w:rPr>
                <w:rFonts w:ascii="Verdana" w:hAnsi="Verdana"/>
                <w:lang w:eastAsia="es-ES"/>
              </w:rPr>
            </w:pPr>
            <w:r w:rsidRPr="00A31AF0">
              <w:rPr>
                <w:rFonts w:ascii="Verdana" w:hAnsi="Verdana"/>
                <w:b/>
                <w:lang w:eastAsia="es-ES"/>
              </w:rPr>
              <w:t xml:space="preserve">3ºImplantación o programación de criterios de </w:t>
            </w:r>
            <w:r w:rsidR="006D441C">
              <w:rPr>
                <w:rFonts w:ascii="Verdana" w:hAnsi="Verdana"/>
                <w:b/>
                <w:lang w:eastAsia="es-ES"/>
              </w:rPr>
              <w:t xml:space="preserve">clasificación profesional </w:t>
            </w:r>
            <w:r w:rsidR="008708E0" w:rsidRPr="00A31AF0">
              <w:rPr>
                <w:rFonts w:ascii="Verdana" w:hAnsi="Verdana"/>
                <w:b/>
                <w:lang w:eastAsia="es-ES"/>
              </w:rPr>
              <w:t>que cumplan con los parámetros de publicidad, objetividad y transparencia y fomenten el principio de igualdad y no discriminación</w:t>
            </w:r>
            <w:r w:rsidR="008708E0">
              <w:rPr>
                <w:rFonts w:ascii="Verdana" w:hAnsi="Verdana"/>
                <w:b/>
                <w:lang w:eastAsia="es-ES"/>
              </w:rPr>
              <w:t xml:space="preserve"> y </w:t>
            </w:r>
            <w:r w:rsidR="006D441C">
              <w:rPr>
                <w:rFonts w:ascii="Verdana" w:hAnsi="Verdana"/>
                <w:b/>
                <w:lang w:eastAsia="es-ES"/>
              </w:rPr>
              <w:t>que permitan prevenir y eliminar situaciones de discriminación directa o indirecta.</w:t>
            </w:r>
          </w:p>
          <w:p w14:paraId="6C14FBBD" w14:textId="77777777" w:rsidR="00C67F3C" w:rsidRDefault="00C67F3C" w:rsidP="00C67F3C">
            <w:pPr>
              <w:jc w:val="both"/>
              <w:rPr>
                <w:rFonts w:ascii="Verdana" w:hAnsi="Verdana"/>
                <w:lang w:eastAsia="es-ES"/>
              </w:rPr>
            </w:pPr>
          </w:p>
          <w:p w14:paraId="01FE07BE" w14:textId="77777777" w:rsidR="00C67F3C" w:rsidRDefault="00C67F3C" w:rsidP="00C67F3C">
            <w:pPr>
              <w:jc w:val="both"/>
              <w:rPr>
                <w:rFonts w:ascii="Verdana" w:hAnsi="Verdana"/>
                <w:lang w:eastAsia="es-ES"/>
              </w:rPr>
            </w:pPr>
          </w:p>
          <w:p w14:paraId="0A55914C" w14:textId="77777777" w:rsidR="008708E0" w:rsidRPr="00A31AF0" w:rsidRDefault="008708E0" w:rsidP="00C67F3C">
            <w:pPr>
              <w:jc w:val="both"/>
              <w:rPr>
                <w:rFonts w:ascii="Verdana" w:hAnsi="Verdana"/>
                <w:lang w:eastAsia="es-ES"/>
              </w:rPr>
            </w:pPr>
          </w:p>
          <w:p w14:paraId="572997C4" w14:textId="77777777" w:rsidR="00C67F3C" w:rsidRPr="00A31AF0" w:rsidRDefault="00C67F3C" w:rsidP="00C67F3C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</w:p>
        </w:tc>
      </w:tr>
      <w:tr w:rsidR="009E5BE9" w:rsidRPr="00A31AF0" w14:paraId="5397076C" w14:textId="77777777" w:rsidTr="00EC648C">
        <w:trPr>
          <w:trHeight w:val="900"/>
        </w:trPr>
        <w:tc>
          <w:tcPr>
            <w:tcW w:w="8494" w:type="dxa"/>
            <w:hideMark/>
          </w:tcPr>
          <w:p w14:paraId="4EB9A003" w14:textId="097BAB4A" w:rsidR="009E5BE9" w:rsidRPr="00A31AF0" w:rsidRDefault="009E5BE9" w:rsidP="009E5BE9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  <w:r w:rsidRPr="00A31AF0">
              <w:rPr>
                <w:rFonts w:ascii="Verdana" w:hAnsi="Verdana"/>
                <w:bCs/>
                <w:sz w:val="18"/>
                <w:szCs w:val="18"/>
                <w:lang w:eastAsia="es-ES"/>
              </w:rPr>
              <w:t>(INDICAR NOMBRE DEL DOCUMENTO PROBATORIO PRESENTADO Y NÚMERO DE PÁGINAS)</w:t>
            </w:r>
          </w:p>
          <w:p w14:paraId="6E954B10" w14:textId="77777777" w:rsidR="009E5BE9" w:rsidRPr="00A31AF0" w:rsidRDefault="009E5BE9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7F35F222" w14:textId="6FECE836" w:rsidR="00C13A41" w:rsidRPr="00A31AF0" w:rsidRDefault="00C13A41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9E5BE9" w:rsidRPr="00A31AF0" w14:paraId="383B359D" w14:textId="77777777" w:rsidTr="00EC648C">
        <w:trPr>
          <w:trHeight w:val="900"/>
        </w:trPr>
        <w:tc>
          <w:tcPr>
            <w:tcW w:w="8494" w:type="dxa"/>
            <w:hideMark/>
          </w:tcPr>
          <w:p w14:paraId="59830D17" w14:textId="2CAF72B8" w:rsidR="009E5BE9" w:rsidRPr="00A31AF0" w:rsidRDefault="004D65B9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  <w:r w:rsidRPr="00A31AF0">
              <w:rPr>
                <w:rFonts w:ascii="Verdana" w:hAnsi="Verdana"/>
                <w:b/>
                <w:lang w:eastAsia="es-ES"/>
              </w:rPr>
              <w:t>4º</w:t>
            </w:r>
            <w:r w:rsidR="009E5BE9" w:rsidRPr="00A31AF0">
              <w:rPr>
                <w:rFonts w:ascii="Verdana" w:hAnsi="Verdana"/>
                <w:b/>
                <w:lang w:eastAsia="es-ES"/>
              </w:rPr>
              <w:t xml:space="preserve">. Implantación o programación de criterios de </w:t>
            </w:r>
            <w:r w:rsidR="006D441C" w:rsidRPr="00A31AF0">
              <w:rPr>
                <w:rFonts w:ascii="Verdana" w:hAnsi="Verdana"/>
                <w:b/>
                <w:lang w:eastAsia="es-ES"/>
              </w:rPr>
              <w:t>acceso al empleo</w:t>
            </w:r>
            <w:r w:rsidR="006D441C">
              <w:rPr>
                <w:rFonts w:ascii="Verdana" w:hAnsi="Verdana"/>
                <w:b/>
                <w:lang w:eastAsia="es-ES"/>
              </w:rPr>
              <w:t xml:space="preserve"> y de</w:t>
            </w:r>
            <w:r w:rsidR="006D441C" w:rsidRPr="00A31AF0">
              <w:rPr>
                <w:rFonts w:ascii="Verdana" w:hAnsi="Verdana"/>
                <w:b/>
                <w:lang w:eastAsia="es-ES"/>
              </w:rPr>
              <w:t xml:space="preserve"> </w:t>
            </w:r>
            <w:r w:rsidR="009E5BE9" w:rsidRPr="00A31AF0">
              <w:rPr>
                <w:rFonts w:ascii="Verdana" w:hAnsi="Verdana"/>
                <w:b/>
                <w:lang w:eastAsia="es-ES"/>
              </w:rPr>
              <w:t>promoción profesional adecuados al principio de igualdad y no discriminación</w:t>
            </w:r>
            <w:r w:rsidR="006D441C">
              <w:rPr>
                <w:rFonts w:ascii="Verdana" w:hAnsi="Verdana"/>
                <w:b/>
                <w:lang w:eastAsia="es-ES"/>
              </w:rPr>
              <w:t>.</w:t>
            </w:r>
          </w:p>
          <w:p w14:paraId="364610F6" w14:textId="77777777" w:rsidR="009E5BE9" w:rsidRDefault="009E5BE9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16B26142" w14:textId="77777777" w:rsidR="00A31AF0" w:rsidRDefault="00A31AF0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5F605930" w14:textId="77777777" w:rsidR="00C67F3C" w:rsidRPr="00A31AF0" w:rsidRDefault="00C67F3C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0B89958F" w14:textId="706D90EE" w:rsidR="009E5BE9" w:rsidRPr="00A31AF0" w:rsidRDefault="009E5BE9" w:rsidP="00C67F3C">
            <w:pPr>
              <w:jc w:val="both"/>
              <w:rPr>
                <w:rFonts w:ascii="Verdana" w:hAnsi="Verdana"/>
                <w:lang w:eastAsia="es-ES"/>
              </w:rPr>
            </w:pPr>
          </w:p>
        </w:tc>
      </w:tr>
      <w:tr w:rsidR="00C67F3C" w:rsidRPr="00A31AF0" w14:paraId="554EDC55" w14:textId="77777777" w:rsidTr="00EC648C">
        <w:trPr>
          <w:trHeight w:val="900"/>
        </w:trPr>
        <w:tc>
          <w:tcPr>
            <w:tcW w:w="8494" w:type="dxa"/>
          </w:tcPr>
          <w:p w14:paraId="501BCB30" w14:textId="561478B2" w:rsidR="00C67F3C" w:rsidRPr="00A31AF0" w:rsidRDefault="00C67F3C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s-ES"/>
              </w:rPr>
              <w:lastRenderedPageBreak/>
              <w:t>(</w:t>
            </w:r>
            <w:r w:rsidRPr="00A31AF0">
              <w:rPr>
                <w:rFonts w:ascii="Verdana" w:hAnsi="Verdana"/>
                <w:bCs/>
                <w:sz w:val="18"/>
                <w:szCs w:val="18"/>
                <w:lang w:eastAsia="es-ES"/>
              </w:rPr>
              <w:t>INDICAR NOMBRE DEL DOCUMENTO PROBATORIO PRESENTADO Y NÚMERO DE PÁGINAS)</w:t>
            </w:r>
          </w:p>
        </w:tc>
      </w:tr>
      <w:tr w:rsidR="00CE5F74" w:rsidRPr="00A31AF0" w14:paraId="2BCE900A" w14:textId="77777777" w:rsidTr="00EC648C">
        <w:trPr>
          <w:trHeight w:val="2100"/>
        </w:trPr>
        <w:tc>
          <w:tcPr>
            <w:tcW w:w="8494" w:type="dxa"/>
          </w:tcPr>
          <w:p w14:paraId="03EBC2D9" w14:textId="520C22D6" w:rsidR="00CE5F74" w:rsidRPr="00C67F3C" w:rsidRDefault="008708E0" w:rsidP="00CE5F74">
            <w:pPr>
              <w:jc w:val="both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5</w:t>
            </w:r>
            <w:r w:rsidR="004D65B9" w:rsidRPr="00A31AF0">
              <w:rPr>
                <w:rFonts w:ascii="Verdana" w:hAnsi="Verdana"/>
                <w:b/>
                <w:lang w:eastAsia="es-ES"/>
              </w:rPr>
              <w:t>º</w:t>
            </w:r>
            <w:r w:rsidR="00CE5F74" w:rsidRPr="00A31AF0">
              <w:rPr>
                <w:rFonts w:ascii="Verdana" w:hAnsi="Verdana"/>
                <w:b/>
                <w:lang w:eastAsia="es-ES"/>
              </w:rPr>
              <w:t xml:space="preserve">. Implantación o programación de sistemas y criterios de retribución que fomenten el principio </w:t>
            </w:r>
            <w:r>
              <w:rPr>
                <w:rFonts w:ascii="Verdana" w:hAnsi="Verdana"/>
                <w:b/>
                <w:lang w:eastAsia="es-ES"/>
              </w:rPr>
              <w:t>de igualdad retributiva</w:t>
            </w:r>
            <w:r w:rsidR="000B18BA">
              <w:rPr>
                <w:rFonts w:ascii="Verdana" w:hAnsi="Verdana"/>
                <w:b/>
                <w:lang w:eastAsia="es-ES"/>
              </w:rPr>
              <w:t>.</w:t>
            </w:r>
          </w:p>
          <w:p w14:paraId="4B7A51E1" w14:textId="77777777" w:rsidR="00CE5F74" w:rsidRPr="00C67F3C" w:rsidRDefault="00CE5F74" w:rsidP="00CE5F74">
            <w:pPr>
              <w:jc w:val="both"/>
              <w:rPr>
                <w:rFonts w:ascii="Verdana" w:hAnsi="Verdana"/>
                <w:lang w:eastAsia="es-ES"/>
              </w:rPr>
            </w:pPr>
          </w:p>
          <w:p w14:paraId="3EE3541B" w14:textId="77777777" w:rsidR="00C67F3C" w:rsidRPr="00C67F3C" w:rsidRDefault="00C67F3C" w:rsidP="00CE5F74">
            <w:pPr>
              <w:jc w:val="both"/>
              <w:rPr>
                <w:rFonts w:ascii="Verdana" w:hAnsi="Verdana"/>
                <w:lang w:eastAsia="es-ES"/>
              </w:rPr>
            </w:pPr>
          </w:p>
          <w:p w14:paraId="77E8749D" w14:textId="77777777" w:rsidR="00CE5F74" w:rsidRPr="00A31AF0" w:rsidRDefault="00CE5F74" w:rsidP="00C67F3C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C67F3C" w:rsidRPr="00A31AF0" w14:paraId="4EA7FE8D" w14:textId="77777777" w:rsidTr="00924967">
        <w:trPr>
          <w:trHeight w:val="677"/>
        </w:trPr>
        <w:tc>
          <w:tcPr>
            <w:tcW w:w="8494" w:type="dxa"/>
          </w:tcPr>
          <w:p w14:paraId="321E6095" w14:textId="77777777" w:rsidR="00C67F3C" w:rsidRDefault="00C67F3C" w:rsidP="00CE5F74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  <w:r w:rsidRPr="00A31AF0">
              <w:rPr>
                <w:rFonts w:ascii="Verdana" w:hAnsi="Verdana"/>
                <w:bCs/>
                <w:sz w:val="18"/>
                <w:szCs w:val="18"/>
                <w:lang w:eastAsia="es-ES"/>
              </w:rPr>
              <w:t>(INDICAR NOMBRE DEL DOCUMENTO PRESENTADO Y NÚMERO DE PÁGINAS)</w:t>
            </w:r>
          </w:p>
          <w:p w14:paraId="526C06A0" w14:textId="77777777" w:rsidR="00C67F3C" w:rsidRDefault="00C67F3C" w:rsidP="00CE5F74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</w:p>
          <w:p w14:paraId="326E5B0E" w14:textId="4F9C6BE0" w:rsidR="00C67F3C" w:rsidRPr="00A31AF0" w:rsidRDefault="00C67F3C" w:rsidP="00CE5F74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CE5F74" w:rsidRPr="00A31AF0" w14:paraId="05C137AE" w14:textId="77777777" w:rsidTr="00DE6599">
        <w:trPr>
          <w:trHeight w:val="665"/>
        </w:trPr>
        <w:tc>
          <w:tcPr>
            <w:tcW w:w="8494" w:type="dxa"/>
            <w:hideMark/>
          </w:tcPr>
          <w:p w14:paraId="5EBBAEA6" w14:textId="68D89F1D" w:rsidR="00CE5F74" w:rsidRPr="00A31AF0" w:rsidRDefault="008708E0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6</w:t>
            </w:r>
            <w:r w:rsidR="004D65B9" w:rsidRPr="00A31AF0">
              <w:rPr>
                <w:rFonts w:ascii="Verdana" w:hAnsi="Verdana"/>
                <w:b/>
                <w:lang w:eastAsia="es-ES"/>
              </w:rPr>
              <w:t>º</w:t>
            </w:r>
            <w:r w:rsidR="00CE5F74" w:rsidRPr="00A31AF0">
              <w:rPr>
                <w:rFonts w:ascii="Verdana" w:hAnsi="Verdana"/>
                <w:b/>
                <w:lang w:eastAsia="es-ES"/>
              </w:rPr>
              <w:t>. El establecimiento de medidas de organización del tiempo de trabajo (jornada y horarios, turnos, vacaciones, entre otras) en la medida que contribuyan a unos mayores niveles de conciliación y corresponsabilidad evitando que la maternidad sea una desventaja profesional para las mujeres.</w:t>
            </w:r>
          </w:p>
          <w:p w14:paraId="5833DF12" w14:textId="77777777" w:rsidR="00CE5F74" w:rsidRPr="00C67F3C" w:rsidRDefault="00CE5F74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4A59BF44" w14:textId="77777777" w:rsidR="00CE5F74" w:rsidRDefault="00CE5F74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789D6E95" w14:textId="77777777" w:rsidR="00C67F3C" w:rsidRPr="00C67F3C" w:rsidRDefault="00C67F3C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6AE8F30D" w14:textId="3DECEE67" w:rsidR="00CE5F74" w:rsidRPr="00A31AF0" w:rsidRDefault="00CE5F74" w:rsidP="00C67F3C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C67F3C" w:rsidRPr="00A31AF0" w14:paraId="65B5F336" w14:textId="77777777" w:rsidTr="00DE6599">
        <w:trPr>
          <w:trHeight w:val="665"/>
        </w:trPr>
        <w:tc>
          <w:tcPr>
            <w:tcW w:w="8494" w:type="dxa"/>
          </w:tcPr>
          <w:p w14:paraId="5BB2E238" w14:textId="77777777" w:rsidR="00C67F3C" w:rsidRPr="00A31AF0" w:rsidRDefault="00C67F3C" w:rsidP="00C67F3C">
            <w:pPr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  <w:r w:rsidRPr="00A31AF0">
              <w:rPr>
                <w:rFonts w:ascii="Verdana" w:hAnsi="Verdana"/>
                <w:bCs/>
                <w:sz w:val="18"/>
                <w:szCs w:val="18"/>
                <w:lang w:eastAsia="es-ES"/>
              </w:rPr>
              <w:t>(INDICAR NOMBRE DEL DOCUMENTO PRESENTADO Y NÚMERO DE PÁGINAS)</w:t>
            </w:r>
          </w:p>
          <w:p w14:paraId="2C4B7436" w14:textId="77777777" w:rsidR="00C67F3C" w:rsidRPr="00A31AF0" w:rsidRDefault="00C67F3C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CE5F74" w:rsidRPr="00A31AF0" w14:paraId="62A2C0D5" w14:textId="77777777" w:rsidTr="00C67F3C">
        <w:trPr>
          <w:trHeight w:val="1144"/>
        </w:trPr>
        <w:tc>
          <w:tcPr>
            <w:tcW w:w="8494" w:type="dxa"/>
            <w:hideMark/>
          </w:tcPr>
          <w:p w14:paraId="73689FD2" w14:textId="79D095B4" w:rsidR="00CE5F74" w:rsidRPr="00A31AF0" w:rsidRDefault="008708E0" w:rsidP="00CE5F74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7</w:t>
            </w:r>
            <w:r w:rsidR="004D65B9" w:rsidRPr="00A31AF0">
              <w:rPr>
                <w:rFonts w:ascii="Verdana" w:hAnsi="Verdana"/>
                <w:b/>
                <w:lang w:eastAsia="es-ES"/>
              </w:rPr>
              <w:t>º</w:t>
            </w:r>
            <w:r w:rsidR="00CE5F74" w:rsidRPr="00A31AF0">
              <w:rPr>
                <w:rFonts w:ascii="Verdana" w:hAnsi="Verdana"/>
                <w:b/>
                <w:lang w:eastAsia="es-ES"/>
              </w:rPr>
              <w:t>. El establecimiento de m</w:t>
            </w:r>
            <w:r>
              <w:rPr>
                <w:rFonts w:ascii="Verdana" w:hAnsi="Verdana"/>
                <w:b/>
                <w:lang w:eastAsia="es-ES"/>
              </w:rPr>
              <w:t>edidas relativas al teletrabajo o</w:t>
            </w:r>
            <w:r w:rsidR="00CE5F74" w:rsidRPr="00A31AF0">
              <w:rPr>
                <w:rFonts w:ascii="Verdana" w:hAnsi="Verdana"/>
                <w:b/>
                <w:lang w:eastAsia="es-ES"/>
              </w:rPr>
              <w:t xml:space="preserve"> </w:t>
            </w:r>
            <w:r>
              <w:rPr>
                <w:rFonts w:ascii="Verdana" w:hAnsi="Verdana"/>
                <w:b/>
                <w:lang w:eastAsia="es-ES"/>
              </w:rPr>
              <w:t xml:space="preserve">la movilidad geográfica, </w:t>
            </w:r>
            <w:r w:rsidR="00CE5F74" w:rsidRPr="00A31AF0">
              <w:rPr>
                <w:rFonts w:ascii="Verdana" w:hAnsi="Verdana"/>
                <w:b/>
                <w:lang w:eastAsia="es-ES"/>
              </w:rPr>
              <w:t>en la medida que contribuyan a unos mayores niveles de conciliación y corresponsabilidad</w:t>
            </w:r>
            <w:r w:rsidR="000B18BA">
              <w:rPr>
                <w:rFonts w:ascii="Verdana" w:hAnsi="Verdana"/>
                <w:b/>
                <w:lang w:eastAsia="es-ES"/>
              </w:rPr>
              <w:t>.</w:t>
            </w:r>
          </w:p>
          <w:p w14:paraId="537ACB9B" w14:textId="77777777" w:rsidR="00CE5F74" w:rsidRDefault="00CE5F74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105ACAB3" w14:textId="77777777" w:rsidR="00C67F3C" w:rsidRDefault="00C67F3C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061EEDC0" w14:textId="77777777" w:rsidR="00C67F3C" w:rsidRPr="00A31AF0" w:rsidRDefault="00C67F3C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11B4DD84" w14:textId="72DF2EB1" w:rsidR="00CE5F74" w:rsidRPr="00A31AF0" w:rsidRDefault="00CE5F74" w:rsidP="00C67F3C">
            <w:pPr>
              <w:rPr>
                <w:rFonts w:ascii="Verdana" w:hAnsi="Verdana"/>
                <w:b/>
                <w:lang w:eastAsia="es-ES"/>
              </w:rPr>
            </w:pPr>
          </w:p>
        </w:tc>
      </w:tr>
      <w:tr w:rsidR="00C67F3C" w:rsidRPr="00A31AF0" w14:paraId="5B063904" w14:textId="77777777" w:rsidTr="00924967">
        <w:trPr>
          <w:trHeight w:val="678"/>
        </w:trPr>
        <w:tc>
          <w:tcPr>
            <w:tcW w:w="8494" w:type="dxa"/>
          </w:tcPr>
          <w:p w14:paraId="571F1A63" w14:textId="77777777" w:rsidR="00C67F3C" w:rsidRPr="00A31AF0" w:rsidRDefault="00C67F3C" w:rsidP="00C67F3C">
            <w:pPr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  <w:r w:rsidRPr="00A31AF0">
              <w:rPr>
                <w:rFonts w:ascii="Verdana" w:hAnsi="Verdana"/>
                <w:bCs/>
                <w:sz w:val="18"/>
                <w:szCs w:val="18"/>
                <w:lang w:eastAsia="es-ES"/>
              </w:rPr>
              <w:t>(INDICAR NOMBRE DEL DOCUMENTO PRESENTADO Y NÚMERO DE PÁGINAS)</w:t>
            </w:r>
          </w:p>
          <w:p w14:paraId="5F44252D" w14:textId="77777777" w:rsidR="00C67F3C" w:rsidRPr="00A31AF0" w:rsidRDefault="00C67F3C" w:rsidP="00C67F3C">
            <w:pPr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35C82A29" w14:textId="77777777" w:rsidR="00C67F3C" w:rsidRPr="00A31AF0" w:rsidRDefault="00C67F3C" w:rsidP="00CE5F74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CE5F74" w:rsidRPr="00A31AF0" w14:paraId="3384DB17" w14:textId="77777777" w:rsidTr="00EC648C">
        <w:trPr>
          <w:trHeight w:val="900"/>
        </w:trPr>
        <w:tc>
          <w:tcPr>
            <w:tcW w:w="8494" w:type="dxa"/>
            <w:hideMark/>
          </w:tcPr>
          <w:p w14:paraId="6AA58B79" w14:textId="5B91677C" w:rsidR="00CE5F74" w:rsidRPr="00A31AF0" w:rsidRDefault="008708E0" w:rsidP="00CE5F74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8</w:t>
            </w:r>
            <w:r w:rsidR="004D65B9" w:rsidRPr="00A31AF0">
              <w:rPr>
                <w:rFonts w:ascii="Verdana" w:hAnsi="Verdana"/>
                <w:b/>
                <w:lang w:eastAsia="es-ES"/>
              </w:rPr>
              <w:t>º</w:t>
            </w:r>
            <w:r w:rsidR="00CE5F74" w:rsidRPr="00A31AF0">
              <w:rPr>
                <w:rFonts w:ascii="Verdana" w:hAnsi="Verdana"/>
                <w:b/>
                <w:lang w:eastAsia="es-ES"/>
              </w:rPr>
              <w:t xml:space="preserve"> El establecimiento de cualesquiera otras medidas que contribuyan a unos mayores niveles de conciliación y corresponsabilidad.</w:t>
            </w:r>
          </w:p>
          <w:p w14:paraId="5BF7C1C6" w14:textId="508D1C47" w:rsidR="00CE5F74" w:rsidRPr="00A31AF0" w:rsidRDefault="00CE5F74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5082A210" w14:textId="77777777" w:rsidR="00CE5F74" w:rsidRPr="00A31AF0" w:rsidRDefault="00CE5F74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35016043" w14:textId="77777777" w:rsidR="00CE5F74" w:rsidRDefault="00CE5F74" w:rsidP="00924967">
            <w:pPr>
              <w:jc w:val="both"/>
              <w:rPr>
                <w:rFonts w:ascii="Verdana" w:hAnsi="Verdana"/>
                <w:lang w:eastAsia="es-ES"/>
              </w:rPr>
            </w:pPr>
          </w:p>
          <w:p w14:paraId="6DFD8FDC" w14:textId="1C761F82" w:rsidR="00924967" w:rsidRPr="00A31AF0" w:rsidRDefault="00924967" w:rsidP="00924967">
            <w:pPr>
              <w:jc w:val="both"/>
              <w:rPr>
                <w:rFonts w:ascii="Verdana" w:hAnsi="Verdana"/>
                <w:lang w:eastAsia="es-ES"/>
              </w:rPr>
            </w:pPr>
          </w:p>
        </w:tc>
      </w:tr>
      <w:tr w:rsidR="00924967" w:rsidRPr="00A31AF0" w14:paraId="75D61A31" w14:textId="77777777" w:rsidTr="00924967">
        <w:trPr>
          <w:trHeight w:val="558"/>
        </w:trPr>
        <w:tc>
          <w:tcPr>
            <w:tcW w:w="8494" w:type="dxa"/>
          </w:tcPr>
          <w:p w14:paraId="0CAF1D3D" w14:textId="77777777" w:rsidR="00924967" w:rsidRDefault="00924967" w:rsidP="00924967">
            <w:pPr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  <w:r w:rsidRPr="00A31AF0">
              <w:rPr>
                <w:rFonts w:ascii="Verdana" w:hAnsi="Verdana"/>
                <w:bCs/>
                <w:sz w:val="18"/>
                <w:szCs w:val="18"/>
                <w:lang w:eastAsia="es-ES"/>
              </w:rPr>
              <w:t>(INDICAR NOMBRE DEL DOCUMENTO PRESENTADO Y NÚMERO DE PÁGINAS)</w:t>
            </w:r>
          </w:p>
          <w:p w14:paraId="3917188A" w14:textId="77777777" w:rsidR="00924967" w:rsidRPr="00A31AF0" w:rsidRDefault="00924967" w:rsidP="00924967">
            <w:pPr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</w:p>
          <w:p w14:paraId="5B876FBA" w14:textId="77777777" w:rsidR="00924967" w:rsidRPr="00A31AF0" w:rsidRDefault="00924967" w:rsidP="00CE5F74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CE5F74" w:rsidRPr="00A31AF0" w14:paraId="174A6B10" w14:textId="77777777" w:rsidTr="00EC648C">
        <w:trPr>
          <w:trHeight w:val="900"/>
        </w:trPr>
        <w:tc>
          <w:tcPr>
            <w:tcW w:w="8494" w:type="dxa"/>
            <w:hideMark/>
          </w:tcPr>
          <w:p w14:paraId="2062EA2D" w14:textId="38A0F9F0" w:rsidR="00CE5F74" w:rsidRPr="00A31AF0" w:rsidRDefault="008708E0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lastRenderedPageBreak/>
              <w:t>9</w:t>
            </w:r>
            <w:r w:rsidR="004D65B9" w:rsidRPr="00A31AF0">
              <w:rPr>
                <w:rFonts w:ascii="Verdana" w:hAnsi="Verdana"/>
                <w:b/>
                <w:lang w:eastAsia="es-ES"/>
              </w:rPr>
              <w:t>º</w:t>
            </w:r>
            <w:r w:rsidR="00CE5F74" w:rsidRPr="00A31AF0">
              <w:rPr>
                <w:rFonts w:ascii="Verdana" w:hAnsi="Verdana"/>
                <w:b/>
                <w:lang w:eastAsia="es-ES"/>
              </w:rPr>
              <w:t>. La puesta en marcha de una oferta formativa que permita corregir las carencias de cualificación de las mujeres.</w:t>
            </w:r>
          </w:p>
          <w:p w14:paraId="1D8354C8" w14:textId="0DBE7D1E" w:rsidR="00CE5F74" w:rsidRPr="00A31AF0" w:rsidRDefault="00CE5F74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59422FDD" w14:textId="77777777" w:rsidR="00CE5F74" w:rsidRDefault="00CE5F74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3959CC1B" w14:textId="77777777" w:rsidR="00924967" w:rsidRPr="00A31AF0" w:rsidRDefault="00924967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275231BA" w14:textId="7AA37D76" w:rsidR="00CE5F74" w:rsidRPr="00A31AF0" w:rsidRDefault="00CE5F74" w:rsidP="00924967">
            <w:pPr>
              <w:rPr>
                <w:rFonts w:ascii="Verdana" w:hAnsi="Verdana"/>
                <w:lang w:eastAsia="es-ES"/>
              </w:rPr>
            </w:pPr>
          </w:p>
        </w:tc>
      </w:tr>
      <w:tr w:rsidR="00924967" w:rsidRPr="00A31AF0" w14:paraId="2C8EE5C5" w14:textId="77777777" w:rsidTr="00924967">
        <w:trPr>
          <w:trHeight w:val="721"/>
        </w:trPr>
        <w:tc>
          <w:tcPr>
            <w:tcW w:w="8494" w:type="dxa"/>
          </w:tcPr>
          <w:p w14:paraId="151112AA" w14:textId="77777777" w:rsidR="00924967" w:rsidRDefault="00924967" w:rsidP="00924967">
            <w:pPr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  <w:r w:rsidRPr="00A31AF0">
              <w:rPr>
                <w:rFonts w:ascii="Verdana" w:hAnsi="Verdana"/>
                <w:bCs/>
                <w:sz w:val="18"/>
                <w:szCs w:val="18"/>
                <w:lang w:eastAsia="es-ES"/>
              </w:rPr>
              <w:t>(INDICAR NOMBRE DEL DOCUMENTO PRESENTADO Y NÚMERO DE PÁGINAS)</w:t>
            </w:r>
          </w:p>
          <w:p w14:paraId="4B05D218" w14:textId="77777777" w:rsidR="00924967" w:rsidRPr="00A31AF0" w:rsidRDefault="00924967" w:rsidP="00924967">
            <w:pPr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</w:p>
          <w:p w14:paraId="197EB267" w14:textId="77777777" w:rsidR="00924967" w:rsidRPr="00A31AF0" w:rsidRDefault="00924967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CE5F74" w:rsidRPr="00A31AF0" w14:paraId="068D37BE" w14:textId="77777777" w:rsidTr="00EC648C">
        <w:trPr>
          <w:trHeight w:val="900"/>
        </w:trPr>
        <w:tc>
          <w:tcPr>
            <w:tcW w:w="8494" w:type="dxa"/>
            <w:hideMark/>
          </w:tcPr>
          <w:p w14:paraId="60C93592" w14:textId="4E535FDF" w:rsidR="00CE5F74" w:rsidRPr="00A31AF0" w:rsidRDefault="008708E0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10</w:t>
            </w:r>
            <w:r w:rsidR="004D65B9" w:rsidRPr="00A31AF0">
              <w:rPr>
                <w:rFonts w:ascii="Verdana" w:hAnsi="Verdana"/>
                <w:b/>
                <w:lang w:eastAsia="es-ES"/>
              </w:rPr>
              <w:t>º</w:t>
            </w:r>
            <w:r w:rsidR="00CE5F74" w:rsidRPr="00A31AF0">
              <w:rPr>
                <w:rFonts w:ascii="Verdana" w:hAnsi="Verdana"/>
                <w:b/>
                <w:lang w:eastAsia="es-ES"/>
              </w:rPr>
              <w:t>. La puesta en marcha de una oferta formativa que permita el acceso de las mujeres a profesiones con menor índice de empleo femenino</w:t>
            </w:r>
            <w:r w:rsidR="00D2774B">
              <w:rPr>
                <w:rFonts w:ascii="Verdana" w:hAnsi="Verdana"/>
                <w:b/>
                <w:lang w:eastAsia="es-ES"/>
              </w:rPr>
              <w:t>.</w:t>
            </w:r>
          </w:p>
          <w:p w14:paraId="06BA32B3" w14:textId="22191967" w:rsidR="00CE5F74" w:rsidRPr="00A31AF0" w:rsidRDefault="00CE5F74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3F585EE3" w14:textId="77777777" w:rsidR="00CE5F74" w:rsidRDefault="00CE5F74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59CD188C" w14:textId="77777777" w:rsidR="00924967" w:rsidRPr="00A31AF0" w:rsidRDefault="00924967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046089A5" w14:textId="6D1123C2" w:rsidR="00CE5F74" w:rsidRPr="00A31AF0" w:rsidRDefault="00CE5F74" w:rsidP="00924967">
            <w:pPr>
              <w:jc w:val="both"/>
              <w:rPr>
                <w:rFonts w:ascii="Verdana" w:hAnsi="Verdana"/>
                <w:lang w:eastAsia="es-ES"/>
              </w:rPr>
            </w:pPr>
          </w:p>
        </w:tc>
      </w:tr>
      <w:tr w:rsidR="00924967" w:rsidRPr="00A31AF0" w14:paraId="495A2FE7" w14:textId="77777777" w:rsidTr="00924967">
        <w:trPr>
          <w:trHeight w:val="557"/>
        </w:trPr>
        <w:tc>
          <w:tcPr>
            <w:tcW w:w="8494" w:type="dxa"/>
          </w:tcPr>
          <w:p w14:paraId="47852444" w14:textId="77777777" w:rsidR="00924967" w:rsidRDefault="00924967" w:rsidP="00924967">
            <w:pPr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  <w:r w:rsidRPr="00A31AF0">
              <w:rPr>
                <w:rFonts w:ascii="Verdana" w:hAnsi="Verdana"/>
                <w:bCs/>
                <w:sz w:val="18"/>
                <w:szCs w:val="18"/>
                <w:lang w:eastAsia="es-ES"/>
              </w:rPr>
              <w:t>(INDICAR NOMBRE DEL DOCUMENTO PRESENTADO Y NÚMERO DE PÁGINAS)</w:t>
            </w:r>
          </w:p>
          <w:p w14:paraId="04B0DDAA" w14:textId="77777777" w:rsidR="00924967" w:rsidRPr="00A31AF0" w:rsidRDefault="00924967" w:rsidP="00924967">
            <w:pPr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</w:p>
          <w:p w14:paraId="5D2757A5" w14:textId="77777777" w:rsidR="00924967" w:rsidRPr="00A31AF0" w:rsidRDefault="00924967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CE5F74" w:rsidRPr="00A31AF0" w14:paraId="2A5F4042" w14:textId="77777777" w:rsidTr="00EC648C">
        <w:trPr>
          <w:trHeight w:val="900"/>
        </w:trPr>
        <w:tc>
          <w:tcPr>
            <w:tcW w:w="8494" w:type="dxa"/>
            <w:hideMark/>
          </w:tcPr>
          <w:p w14:paraId="6B1F26B8" w14:textId="487E72EB" w:rsidR="00CE5F74" w:rsidRPr="008C3A50" w:rsidRDefault="004D65B9" w:rsidP="00B61D46">
            <w:pPr>
              <w:jc w:val="both"/>
              <w:rPr>
                <w:rFonts w:ascii="Verdana" w:hAnsi="Verdana"/>
                <w:b/>
                <w:w w:val="94"/>
                <w:lang w:eastAsia="es-ES"/>
              </w:rPr>
            </w:pPr>
            <w:r w:rsidRPr="00A31AF0">
              <w:rPr>
                <w:rFonts w:ascii="Verdana" w:hAnsi="Verdana"/>
                <w:b/>
                <w:lang w:eastAsia="es-ES"/>
              </w:rPr>
              <w:t>1</w:t>
            </w:r>
            <w:r w:rsidR="008708E0">
              <w:rPr>
                <w:rFonts w:ascii="Verdana" w:hAnsi="Verdana"/>
                <w:b/>
                <w:lang w:eastAsia="es-ES"/>
              </w:rPr>
              <w:t>1</w:t>
            </w:r>
            <w:r w:rsidRPr="00A31AF0">
              <w:rPr>
                <w:rFonts w:ascii="Verdana" w:hAnsi="Verdana"/>
                <w:b/>
                <w:lang w:eastAsia="es-ES"/>
              </w:rPr>
              <w:t>º</w:t>
            </w:r>
            <w:r w:rsidR="00CE5F74" w:rsidRPr="00A31AF0">
              <w:rPr>
                <w:rFonts w:ascii="Verdana" w:hAnsi="Verdana"/>
                <w:b/>
                <w:lang w:eastAsia="es-ES"/>
              </w:rPr>
              <w:t xml:space="preserve">. </w:t>
            </w:r>
            <w:r w:rsidR="00CE5F74" w:rsidRPr="008C3A50">
              <w:rPr>
                <w:rFonts w:ascii="Verdana" w:hAnsi="Verdana"/>
                <w:b/>
                <w:w w:val="94"/>
                <w:lang w:eastAsia="es-ES"/>
              </w:rPr>
              <w:t>La puesta en marcha de una oferta formativa que permita el acceso a puestos de mayor responsabilidad, creatividad y remuneración.</w:t>
            </w:r>
          </w:p>
          <w:p w14:paraId="2D127040" w14:textId="77777777" w:rsidR="00CE5F74" w:rsidRPr="008C3A50" w:rsidRDefault="00CE5F74" w:rsidP="00CE5F74">
            <w:pPr>
              <w:jc w:val="both"/>
              <w:rPr>
                <w:rFonts w:ascii="Verdana" w:hAnsi="Verdana"/>
                <w:w w:val="94"/>
                <w:lang w:eastAsia="es-ES"/>
              </w:rPr>
            </w:pPr>
          </w:p>
          <w:p w14:paraId="37690B83" w14:textId="77777777" w:rsidR="00CE5F74" w:rsidRDefault="00CE5F74" w:rsidP="00CE5F74">
            <w:pPr>
              <w:jc w:val="both"/>
              <w:rPr>
                <w:rFonts w:ascii="Verdana" w:hAnsi="Verdana"/>
                <w:lang w:eastAsia="es-ES"/>
              </w:rPr>
            </w:pPr>
          </w:p>
          <w:p w14:paraId="74E233DA" w14:textId="77777777" w:rsidR="00924967" w:rsidRPr="00924967" w:rsidRDefault="00924967" w:rsidP="00CE5F74">
            <w:pPr>
              <w:jc w:val="both"/>
              <w:rPr>
                <w:rFonts w:ascii="Verdana" w:hAnsi="Verdana"/>
                <w:lang w:eastAsia="es-ES"/>
              </w:rPr>
            </w:pPr>
          </w:p>
          <w:p w14:paraId="42AE0E16" w14:textId="4595A81C" w:rsidR="00924967" w:rsidRPr="00A31AF0" w:rsidRDefault="00924967" w:rsidP="00924967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924967" w:rsidRPr="00A31AF0" w14:paraId="680FD44D" w14:textId="77777777" w:rsidTr="00924967">
        <w:trPr>
          <w:trHeight w:val="678"/>
        </w:trPr>
        <w:tc>
          <w:tcPr>
            <w:tcW w:w="8494" w:type="dxa"/>
          </w:tcPr>
          <w:p w14:paraId="063B9BA0" w14:textId="77777777" w:rsidR="00924967" w:rsidRDefault="00924967" w:rsidP="00924967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  <w:r w:rsidRPr="00A31AF0">
              <w:rPr>
                <w:rFonts w:ascii="Verdana" w:hAnsi="Verdana"/>
                <w:bCs/>
                <w:sz w:val="18"/>
                <w:szCs w:val="18"/>
                <w:lang w:eastAsia="es-ES"/>
              </w:rPr>
              <w:t>(INDICAR NOMBRE DEL DOCUMENTO PRESENTADO Y NÚMERO DE PÁGINAS)</w:t>
            </w:r>
          </w:p>
          <w:p w14:paraId="37CDF0EA" w14:textId="77777777" w:rsidR="00924967" w:rsidRPr="00A31AF0" w:rsidRDefault="00924967" w:rsidP="00924967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</w:p>
          <w:p w14:paraId="4DEF1545" w14:textId="77777777" w:rsidR="00924967" w:rsidRPr="00A31AF0" w:rsidRDefault="00924967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CE5F74" w:rsidRPr="00A31AF0" w14:paraId="61DCAB9C" w14:textId="77777777" w:rsidTr="00EC648C">
        <w:trPr>
          <w:trHeight w:val="1200"/>
        </w:trPr>
        <w:tc>
          <w:tcPr>
            <w:tcW w:w="8494" w:type="dxa"/>
            <w:hideMark/>
          </w:tcPr>
          <w:p w14:paraId="27F0C678" w14:textId="2CDF0BAD" w:rsidR="00CE5F74" w:rsidRPr="00A31AF0" w:rsidRDefault="008708E0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12</w:t>
            </w:r>
            <w:r w:rsidR="004D65B9" w:rsidRPr="00A31AF0">
              <w:rPr>
                <w:rFonts w:ascii="Verdana" w:hAnsi="Verdana"/>
                <w:b/>
                <w:lang w:eastAsia="es-ES"/>
              </w:rPr>
              <w:t>º</w:t>
            </w:r>
            <w:r w:rsidR="00CE5F74" w:rsidRPr="00A31AF0">
              <w:rPr>
                <w:rFonts w:ascii="Verdana" w:hAnsi="Verdana"/>
                <w:b/>
                <w:lang w:eastAsia="es-ES"/>
              </w:rPr>
              <w:t xml:space="preserve"> La implantación o programación de medidas específicas para prevenir el acoso sexual y el acoso por razón de sexo en el tra</w:t>
            </w:r>
            <w:r w:rsidR="00906811">
              <w:rPr>
                <w:rFonts w:ascii="Verdana" w:hAnsi="Verdana"/>
                <w:b/>
                <w:lang w:eastAsia="es-ES"/>
              </w:rPr>
              <w:t>bajo como códigos de conducta, del</w:t>
            </w:r>
            <w:r w:rsidR="00CE5F74" w:rsidRPr="00A31AF0">
              <w:rPr>
                <w:rFonts w:ascii="Verdana" w:hAnsi="Verdana"/>
                <w:b/>
                <w:lang w:eastAsia="es-ES"/>
              </w:rPr>
              <w:t xml:space="preserve"> personal y sus representantes.</w:t>
            </w:r>
          </w:p>
          <w:p w14:paraId="09703DB2" w14:textId="77777777" w:rsidR="00CE5F74" w:rsidRDefault="00CE5F74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57ECACBD" w14:textId="77777777" w:rsidR="00924967" w:rsidRPr="00A31AF0" w:rsidRDefault="00924967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1C865C32" w14:textId="77777777" w:rsidR="00CE5F74" w:rsidRPr="00A31AF0" w:rsidRDefault="00CE5F74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5E5E4728" w14:textId="195F23E6" w:rsidR="00CE5F74" w:rsidRPr="00A31AF0" w:rsidRDefault="00CE5F74" w:rsidP="00924967">
            <w:pPr>
              <w:jc w:val="both"/>
              <w:rPr>
                <w:rFonts w:ascii="Verdana" w:hAnsi="Verdana"/>
                <w:lang w:eastAsia="es-ES"/>
              </w:rPr>
            </w:pPr>
          </w:p>
        </w:tc>
      </w:tr>
      <w:tr w:rsidR="00924967" w:rsidRPr="00A31AF0" w14:paraId="2A3B3D87" w14:textId="77777777" w:rsidTr="00924967">
        <w:trPr>
          <w:trHeight w:val="606"/>
        </w:trPr>
        <w:tc>
          <w:tcPr>
            <w:tcW w:w="8494" w:type="dxa"/>
          </w:tcPr>
          <w:p w14:paraId="7F738636" w14:textId="77777777" w:rsidR="00924967" w:rsidRDefault="00924967" w:rsidP="00924967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s-ES"/>
              </w:rPr>
              <w:t>(INDICAR NOMBRE DEL DOCUMENTO PRESENTADO Y NÚMERO DE PÁGINAS)</w:t>
            </w:r>
          </w:p>
          <w:p w14:paraId="0DF0C167" w14:textId="77777777" w:rsidR="00924967" w:rsidRDefault="00924967" w:rsidP="00924967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</w:p>
          <w:p w14:paraId="7AFF2BAB" w14:textId="77777777" w:rsidR="00924967" w:rsidRPr="00A31AF0" w:rsidRDefault="00924967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CE5F74" w:rsidRPr="00A31AF0" w14:paraId="27AD72D9" w14:textId="77777777" w:rsidTr="00EC648C">
        <w:trPr>
          <w:trHeight w:val="1200"/>
        </w:trPr>
        <w:tc>
          <w:tcPr>
            <w:tcW w:w="8494" w:type="dxa"/>
            <w:hideMark/>
          </w:tcPr>
          <w:p w14:paraId="7CC49E2A" w14:textId="36F868BF" w:rsidR="00CE5F74" w:rsidRPr="00A31AF0" w:rsidRDefault="008708E0" w:rsidP="00B61D46">
            <w:pPr>
              <w:jc w:val="both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13</w:t>
            </w:r>
            <w:r w:rsidR="004D65B9" w:rsidRPr="00A31AF0">
              <w:rPr>
                <w:rFonts w:ascii="Verdana" w:hAnsi="Verdana"/>
                <w:b/>
                <w:lang w:eastAsia="es-ES"/>
              </w:rPr>
              <w:t>º</w:t>
            </w:r>
            <w:r w:rsidR="00CE5F74" w:rsidRPr="00A31AF0">
              <w:rPr>
                <w:rFonts w:ascii="Verdana" w:hAnsi="Verdana"/>
                <w:b/>
                <w:lang w:eastAsia="es-ES"/>
              </w:rPr>
              <w:t xml:space="preserve"> El establecimiento de medidas específicas de prevención de riesgos laborales de las mujeres y los hombres, en especial en lo relativo a la maternidad, paternidad y lactancia</w:t>
            </w:r>
            <w:r w:rsidR="00CE5F74" w:rsidRPr="00A31AF0">
              <w:rPr>
                <w:rFonts w:ascii="Verdana" w:hAnsi="Verdana"/>
                <w:lang w:eastAsia="es-ES"/>
              </w:rPr>
              <w:t>.</w:t>
            </w:r>
          </w:p>
          <w:p w14:paraId="79F926F8" w14:textId="1DF4B6A2" w:rsidR="00CE5F74" w:rsidRPr="00A31AF0" w:rsidRDefault="00CE5F74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500F249D" w14:textId="77777777" w:rsidR="00CE5F74" w:rsidRPr="00A31AF0" w:rsidRDefault="00CE5F74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114106C9" w14:textId="77777777" w:rsidR="00CE5F74" w:rsidRDefault="00CE5F74" w:rsidP="00924967">
            <w:pPr>
              <w:jc w:val="both"/>
              <w:rPr>
                <w:rFonts w:ascii="Verdana" w:hAnsi="Verdana"/>
                <w:lang w:eastAsia="es-ES"/>
              </w:rPr>
            </w:pPr>
          </w:p>
          <w:p w14:paraId="25361AC3" w14:textId="71F0ED58" w:rsidR="00924967" w:rsidRPr="00A31AF0" w:rsidRDefault="00924967" w:rsidP="00924967">
            <w:pPr>
              <w:jc w:val="both"/>
              <w:rPr>
                <w:rFonts w:ascii="Verdana" w:hAnsi="Verdana"/>
                <w:lang w:eastAsia="es-ES"/>
              </w:rPr>
            </w:pPr>
          </w:p>
        </w:tc>
      </w:tr>
      <w:tr w:rsidR="00924967" w:rsidRPr="00A31AF0" w14:paraId="6FA16FDB" w14:textId="77777777" w:rsidTr="00924967">
        <w:trPr>
          <w:trHeight w:val="558"/>
        </w:trPr>
        <w:tc>
          <w:tcPr>
            <w:tcW w:w="8494" w:type="dxa"/>
          </w:tcPr>
          <w:p w14:paraId="34E4B903" w14:textId="77777777" w:rsidR="00924967" w:rsidRDefault="00924967" w:rsidP="00924967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s-ES"/>
              </w:rPr>
              <w:t>(INDICAR NOMBRE DEL DOCUMENTO PRESENTADO Y NÚMERO DE PÁGINAS)</w:t>
            </w:r>
          </w:p>
          <w:p w14:paraId="459A7591" w14:textId="77777777" w:rsidR="00924967" w:rsidRDefault="00924967" w:rsidP="00924967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</w:p>
          <w:p w14:paraId="083EE344" w14:textId="77777777" w:rsidR="00924967" w:rsidRPr="00A31AF0" w:rsidRDefault="00924967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CE5F74" w:rsidRPr="00A31AF0" w14:paraId="68976914" w14:textId="77777777" w:rsidTr="00EC648C">
        <w:trPr>
          <w:trHeight w:val="1200"/>
        </w:trPr>
        <w:tc>
          <w:tcPr>
            <w:tcW w:w="8494" w:type="dxa"/>
            <w:hideMark/>
          </w:tcPr>
          <w:p w14:paraId="61154F96" w14:textId="42C3AFB9" w:rsidR="00CE5F74" w:rsidRPr="00A31AF0" w:rsidRDefault="008708E0" w:rsidP="00B61D46">
            <w:pPr>
              <w:jc w:val="both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lastRenderedPageBreak/>
              <w:t>14</w:t>
            </w:r>
            <w:r w:rsidR="00CE5F74" w:rsidRPr="00A31AF0">
              <w:rPr>
                <w:rFonts w:ascii="Verdana" w:hAnsi="Verdana"/>
                <w:b/>
                <w:lang w:eastAsia="es-ES"/>
              </w:rPr>
              <w:t>º</w:t>
            </w:r>
            <w:r w:rsidR="00CE5F74" w:rsidRPr="00A31AF0">
              <w:rPr>
                <w:rFonts w:ascii="Verdana" w:hAnsi="Verdana"/>
                <w:lang w:eastAsia="es-ES"/>
              </w:rPr>
              <w:t xml:space="preserve"> </w:t>
            </w:r>
            <w:r w:rsidR="00CE5F74" w:rsidRPr="00A31AF0">
              <w:rPr>
                <w:rFonts w:ascii="Verdana" w:hAnsi="Verdana"/>
                <w:b/>
                <w:lang w:eastAsia="es-ES"/>
              </w:rPr>
              <w:t>La presencia de mujeres y la adopción de medidas en las empresas para impulsar su presencia, en puestos de trabajo de alto contenido tecnológico, técnico y científico</w:t>
            </w:r>
            <w:r w:rsidR="00CE5F74" w:rsidRPr="00A31AF0">
              <w:rPr>
                <w:rFonts w:ascii="Verdana" w:hAnsi="Verdana"/>
                <w:lang w:eastAsia="es-ES"/>
              </w:rPr>
              <w:t>.</w:t>
            </w:r>
          </w:p>
          <w:p w14:paraId="719788F5" w14:textId="099B2754" w:rsidR="00CE5F74" w:rsidRPr="00A31AF0" w:rsidRDefault="00CE5F74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20408255" w14:textId="77777777" w:rsidR="00CE5F74" w:rsidRPr="00A31AF0" w:rsidRDefault="00CE5F74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1737559D" w14:textId="77777777" w:rsidR="00CE5F74" w:rsidRDefault="00CE5F74" w:rsidP="00B61D46">
            <w:pPr>
              <w:jc w:val="both"/>
              <w:rPr>
                <w:rFonts w:ascii="Verdana" w:hAnsi="Verdana"/>
                <w:bCs/>
                <w:lang w:eastAsia="es-ES"/>
              </w:rPr>
            </w:pPr>
          </w:p>
          <w:p w14:paraId="1EB032BE" w14:textId="42CE2B0D" w:rsidR="00924967" w:rsidRPr="00A31AF0" w:rsidRDefault="00924967" w:rsidP="00B61D46">
            <w:pPr>
              <w:jc w:val="both"/>
              <w:rPr>
                <w:rFonts w:ascii="Verdana" w:hAnsi="Verdana"/>
                <w:lang w:eastAsia="es-ES"/>
              </w:rPr>
            </w:pPr>
          </w:p>
        </w:tc>
      </w:tr>
      <w:tr w:rsidR="00924967" w:rsidRPr="00A31AF0" w14:paraId="64B9315A" w14:textId="77777777" w:rsidTr="00924967">
        <w:trPr>
          <w:trHeight w:val="637"/>
        </w:trPr>
        <w:tc>
          <w:tcPr>
            <w:tcW w:w="8494" w:type="dxa"/>
          </w:tcPr>
          <w:p w14:paraId="56F1F850" w14:textId="77777777" w:rsidR="00924967" w:rsidRDefault="00924967" w:rsidP="00924967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s-ES"/>
              </w:rPr>
              <w:t>(INDICAR NOMBRE DEL DOCUMENTO PRESENTADO Y NÚMERO DE PÁGINAS)</w:t>
            </w:r>
          </w:p>
          <w:p w14:paraId="1BD00AB4" w14:textId="77777777" w:rsidR="00924967" w:rsidRDefault="00924967" w:rsidP="00924967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</w:p>
          <w:p w14:paraId="4F6B5C1A" w14:textId="77777777" w:rsidR="00924967" w:rsidRPr="00A31AF0" w:rsidRDefault="00924967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CE5F74" w:rsidRPr="00A31AF0" w14:paraId="638010B5" w14:textId="77777777" w:rsidTr="00EC648C">
        <w:trPr>
          <w:trHeight w:val="1200"/>
        </w:trPr>
        <w:tc>
          <w:tcPr>
            <w:tcW w:w="8494" w:type="dxa"/>
            <w:hideMark/>
          </w:tcPr>
          <w:p w14:paraId="731BBF49" w14:textId="728F7660" w:rsidR="00CE5F74" w:rsidRPr="00A31AF0" w:rsidRDefault="008708E0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15</w:t>
            </w:r>
            <w:r w:rsidR="00CE5F74" w:rsidRPr="00A31AF0">
              <w:rPr>
                <w:rFonts w:ascii="Verdana" w:hAnsi="Verdana"/>
                <w:b/>
                <w:lang w:eastAsia="es-ES"/>
              </w:rPr>
              <w:t>º La efectiva difusión y garantía de los derechos y facultades relativos al plan de igualdad o a las políticas de igualdad y, en especial, a los mecanismos de tutela contra la discriminación.</w:t>
            </w:r>
          </w:p>
          <w:p w14:paraId="7EBAD1E9" w14:textId="0A8642B7" w:rsidR="00CE5F74" w:rsidRPr="00A31AF0" w:rsidRDefault="00CE5F74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10B2F8F3" w14:textId="77777777" w:rsidR="00CE5F74" w:rsidRPr="00A31AF0" w:rsidRDefault="00CE5F74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13375DB5" w14:textId="77777777" w:rsidR="00CE5F74" w:rsidRPr="00924967" w:rsidRDefault="00CE5F74" w:rsidP="00924967">
            <w:pPr>
              <w:rPr>
                <w:rFonts w:ascii="Verdana" w:hAnsi="Verdana"/>
                <w:lang w:eastAsia="es-ES"/>
              </w:rPr>
            </w:pPr>
          </w:p>
          <w:p w14:paraId="1A239E64" w14:textId="7A5662B8" w:rsidR="00924967" w:rsidRPr="00A31AF0" w:rsidRDefault="00924967" w:rsidP="00924967">
            <w:pPr>
              <w:rPr>
                <w:rFonts w:ascii="Verdana" w:hAnsi="Verdana"/>
                <w:b/>
                <w:lang w:eastAsia="es-ES"/>
              </w:rPr>
            </w:pPr>
          </w:p>
        </w:tc>
      </w:tr>
      <w:tr w:rsidR="00924967" w:rsidRPr="00A31AF0" w14:paraId="7B8DDF4C" w14:textId="77777777" w:rsidTr="00EC648C">
        <w:trPr>
          <w:trHeight w:val="1200"/>
        </w:trPr>
        <w:tc>
          <w:tcPr>
            <w:tcW w:w="8494" w:type="dxa"/>
          </w:tcPr>
          <w:p w14:paraId="5BCDF366" w14:textId="77777777" w:rsidR="00924967" w:rsidRDefault="00924967" w:rsidP="00924967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s-ES"/>
              </w:rPr>
              <w:t>(INDICAR NOMBRE DEL DOCUMENTO PRESENTADO Y NÚMERO DE PÁGINAS)</w:t>
            </w:r>
          </w:p>
          <w:p w14:paraId="06FF8253" w14:textId="77777777" w:rsidR="00924967" w:rsidRDefault="00924967" w:rsidP="00924967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</w:p>
          <w:p w14:paraId="4E6E610C" w14:textId="77777777" w:rsidR="00924967" w:rsidRPr="00A31AF0" w:rsidRDefault="00924967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</w:tbl>
    <w:p w14:paraId="430DDA4D" w14:textId="77777777" w:rsidR="00716621" w:rsidRPr="00A31AF0" w:rsidRDefault="00716621" w:rsidP="00716621">
      <w:pPr>
        <w:jc w:val="both"/>
        <w:rPr>
          <w:rFonts w:ascii="Verdana" w:hAnsi="Verdana"/>
        </w:rPr>
      </w:pPr>
    </w:p>
    <w:p w14:paraId="057CA10E" w14:textId="77777777" w:rsidR="00716621" w:rsidRPr="00A31AF0" w:rsidRDefault="00716621" w:rsidP="00716621">
      <w:pPr>
        <w:jc w:val="both"/>
        <w:rPr>
          <w:rFonts w:ascii="Verdana" w:hAnsi="Verdana"/>
        </w:rPr>
      </w:pPr>
      <w:r w:rsidRPr="00A31AF0">
        <w:rPr>
          <w:rFonts w:ascii="Verdana" w:hAnsi="Verdana"/>
        </w:rPr>
        <w:br w:type="page"/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716621" w:rsidRPr="00A31AF0" w14:paraId="12B2C8CA" w14:textId="77777777" w:rsidTr="008C3A50">
        <w:tc>
          <w:tcPr>
            <w:tcW w:w="8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93B4AD7" w14:textId="77777777" w:rsidR="00716621" w:rsidRPr="00A31AF0" w:rsidRDefault="00716621" w:rsidP="00B61D46">
            <w:pPr>
              <w:jc w:val="both"/>
              <w:rPr>
                <w:rFonts w:ascii="Verdana" w:hAnsi="Verdana"/>
                <w:b/>
                <w:bCs/>
                <w:lang w:eastAsia="es-ES"/>
              </w:rPr>
            </w:pPr>
            <w:r w:rsidRPr="00A31AF0">
              <w:rPr>
                <w:rFonts w:ascii="Verdana" w:hAnsi="Verdana"/>
                <w:b/>
                <w:bCs/>
              </w:rPr>
              <w:lastRenderedPageBreak/>
              <w:t>C) ASPECTOS RELATIVOS AL MODELO ORGANIZATIVO Y A LA RESPONSABILIDAD SOCIAL EMPRESARIAL</w:t>
            </w:r>
          </w:p>
        </w:tc>
      </w:tr>
      <w:tr w:rsidR="00C814C2" w:rsidRPr="00A31AF0" w14:paraId="42ED96FA" w14:textId="77777777" w:rsidTr="008C3A50">
        <w:trPr>
          <w:trHeight w:val="1200"/>
        </w:trPr>
        <w:tc>
          <w:tcPr>
            <w:tcW w:w="8506" w:type="dxa"/>
            <w:tcBorders>
              <w:top w:val="single" w:sz="12" w:space="0" w:color="auto"/>
            </w:tcBorders>
            <w:hideMark/>
          </w:tcPr>
          <w:p w14:paraId="5465F30C" w14:textId="77777777" w:rsidR="00C814C2" w:rsidRPr="00600BFF" w:rsidRDefault="00C814C2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  <w:r w:rsidRPr="00A31AF0">
              <w:rPr>
                <w:rFonts w:ascii="Verdana" w:hAnsi="Verdana"/>
                <w:b/>
                <w:lang w:eastAsia="es-ES"/>
              </w:rPr>
              <w:t xml:space="preserve">1º </w:t>
            </w:r>
            <w:r w:rsidRPr="00600BFF">
              <w:rPr>
                <w:rFonts w:ascii="Verdana" w:hAnsi="Verdana"/>
                <w:b/>
                <w:lang w:eastAsia="es-ES"/>
              </w:rPr>
              <w:t>La información, formación y sensibilización en igualdad y no discriminación, tanto para el conjunto de la empresa como para ciertos grupos o perfiles profesionales.</w:t>
            </w:r>
          </w:p>
          <w:p w14:paraId="188B8CD4" w14:textId="6629FA16" w:rsidR="00C814C2" w:rsidRPr="006602D8" w:rsidRDefault="00C814C2" w:rsidP="00B61D46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53E5254C" w14:textId="77777777" w:rsidR="00D2774B" w:rsidRPr="006602D8" w:rsidRDefault="00D2774B" w:rsidP="00B61D46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736BF8F4" w14:textId="77777777" w:rsidR="00C814C2" w:rsidRPr="006602D8" w:rsidRDefault="00C814C2" w:rsidP="00B61D46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7A41A1EA" w14:textId="516F4138" w:rsidR="00C814C2" w:rsidRPr="00A31AF0" w:rsidRDefault="00C814C2" w:rsidP="00924967">
            <w:pPr>
              <w:jc w:val="both"/>
              <w:rPr>
                <w:rFonts w:ascii="Verdana" w:hAnsi="Verdana"/>
                <w:lang w:eastAsia="es-ES"/>
              </w:rPr>
            </w:pPr>
          </w:p>
        </w:tc>
      </w:tr>
      <w:tr w:rsidR="00C814C2" w:rsidRPr="00A31AF0" w14:paraId="51BF90F5" w14:textId="77777777" w:rsidTr="008C3A50">
        <w:trPr>
          <w:trHeight w:val="600"/>
        </w:trPr>
        <w:tc>
          <w:tcPr>
            <w:tcW w:w="8506" w:type="dxa"/>
            <w:hideMark/>
          </w:tcPr>
          <w:p w14:paraId="0BAF6BA0" w14:textId="77777777" w:rsidR="00C814C2" w:rsidRPr="00A31AF0" w:rsidRDefault="00C814C2" w:rsidP="00C814C2">
            <w:pPr>
              <w:jc w:val="both"/>
              <w:rPr>
                <w:rFonts w:ascii="Verdana" w:hAnsi="Verdana"/>
                <w:bCs/>
                <w:lang w:eastAsia="es-ES"/>
              </w:rPr>
            </w:pPr>
            <w:r w:rsidRPr="00E11F1E">
              <w:rPr>
                <w:rFonts w:ascii="Verdana" w:hAnsi="Verdana"/>
                <w:bCs/>
                <w:sz w:val="18"/>
                <w:szCs w:val="18"/>
                <w:lang w:eastAsia="es-ES"/>
              </w:rPr>
              <w:t>(INDICAR NOMBRE DEL DOCUMENTO PROBATORIO PRESENTADO Y NÚMERO DE PÁGINAS)</w:t>
            </w:r>
          </w:p>
          <w:p w14:paraId="3140FEB4" w14:textId="77777777" w:rsidR="00C814C2" w:rsidRPr="006602D8" w:rsidRDefault="00C814C2" w:rsidP="00B61D46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7C4DDA60" w14:textId="3425F363" w:rsidR="00C814C2" w:rsidRPr="00A31AF0" w:rsidRDefault="00C814C2" w:rsidP="00B61D46">
            <w:pPr>
              <w:jc w:val="both"/>
              <w:rPr>
                <w:rFonts w:ascii="Verdana" w:hAnsi="Verdana"/>
                <w:lang w:eastAsia="es-ES"/>
              </w:rPr>
            </w:pPr>
          </w:p>
        </w:tc>
      </w:tr>
      <w:tr w:rsidR="00C814C2" w:rsidRPr="00A31AF0" w14:paraId="12A9CABC" w14:textId="77777777" w:rsidTr="008C3A50">
        <w:trPr>
          <w:trHeight w:val="600"/>
        </w:trPr>
        <w:tc>
          <w:tcPr>
            <w:tcW w:w="8506" w:type="dxa"/>
            <w:hideMark/>
          </w:tcPr>
          <w:p w14:paraId="0DD8C17B" w14:textId="45927A93" w:rsidR="00C814C2" w:rsidRPr="00A31AF0" w:rsidRDefault="0022622F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2</w:t>
            </w:r>
            <w:r w:rsidR="00C814C2" w:rsidRPr="00A31AF0">
              <w:rPr>
                <w:rFonts w:ascii="Verdana" w:hAnsi="Verdana"/>
                <w:b/>
                <w:lang w:eastAsia="es-ES"/>
              </w:rPr>
              <w:t>º La incorporación de medidas de gestión de la diversidad.</w:t>
            </w:r>
          </w:p>
          <w:p w14:paraId="288119C7" w14:textId="63C083C2" w:rsidR="00C814C2" w:rsidRPr="006602D8" w:rsidRDefault="00C814C2" w:rsidP="00B61D46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6B8B90E0" w14:textId="77777777" w:rsidR="00C814C2" w:rsidRPr="006602D8" w:rsidRDefault="00C814C2" w:rsidP="00B61D46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6441D4B0" w14:textId="77777777" w:rsidR="00C814C2" w:rsidRPr="006602D8" w:rsidRDefault="00C814C2" w:rsidP="00B61D46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5F912B26" w14:textId="5F313462" w:rsidR="00E11F1E" w:rsidRPr="00E11F1E" w:rsidRDefault="00E11F1E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_____________________________________________________</w:t>
            </w:r>
          </w:p>
          <w:p w14:paraId="55E2E02D" w14:textId="77777777" w:rsidR="00C814C2" w:rsidRPr="00E11F1E" w:rsidRDefault="00C814C2" w:rsidP="00C814C2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  <w:r w:rsidRPr="00E11F1E">
              <w:rPr>
                <w:rFonts w:ascii="Verdana" w:hAnsi="Verdana"/>
                <w:bCs/>
                <w:sz w:val="18"/>
                <w:szCs w:val="18"/>
                <w:lang w:eastAsia="es-ES"/>
              </w:rPr>
              <w:t>(INDICAR NOMBRE DEL DOCUMENTO PROBATORIO PRESENTADO Y NÚMERO DE PÁGINAS)</w:t>
            </w:r>
          </w:p>
          <w:p w14:paraId="57AECA81" w14:textId="77777777" w:rsidR="00C814C2" w:rsidRPr="006602D8" w:rsidRDefault="00C814C2" w:rsidP="00B61D46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357989D7" w14:textId="2EF6E1FA" w:rsidR="00C814C2" w:rsidRPr="00A31AF0" w:rsidRDefault="00C814C2" w:rsidP="00B61D46">
            <w:pPr>
              <w:jc w:val="both"/>
              <w:rPr>
                <w:rFonts w:ascii="Verdana" w:hAnsi="Verdana"/>
                <w:lang w:eastAsia="es-ES"/>
              </w:rPr>
            </w:pPr>
          </w:p>
        </w:tc>
      </w:tr>
      <w:tr w:rsidR="00C814C2" w:rsidRPr="00A31AF0" w14:paraId="014F0720" w14:textId="77777777" w:rsidTr="008C3A50">
        <w:trPr>
          <w:trHeight w:val="2055"/>
        </w:trPr>
        <w:tc>
          <w:tcPr>
            <w:tcW w:w="8506" w:type="dxa"/>
            <w:hideMark/>
          </w:tcPr>
          <w:p w14:paraId="49404E82" w14:textId="6CFC9D03" w:rsidR="00C814C2" w:rsidRPr="00A31AF0" w:rsidRDefault="0022622F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3</w:t>
            </w:r>
            <w:r w:rsidR="00C814C2" w:rsidRPr="00A31AF0">
              <w:rPr>
                <w:rFonts w:ascii="Verdana" w:hAnsi="Verdana"/>
                <w:b/>
                <w:lang w:eastAsia="es-ES"/>
              </w:rPr>
              <w:t>º El diseño y las líneas de producción que contribuyan a la eliminación y prevención de las situaciones de discriminación.</w:t>
            </w:r>
          </w:p>
          <w:p w14:paraId="460E85F4" w14:textId="43109FAD" w:rsidR="00C814C2" w:rsidRPr="006602D8" w:rsidRDefault="00C814C2" w:rsidP="00B61D46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6FCA9081" w14:textId="77777777" w:rsidR="00C814C2" w:rsidRPr="006602D8" w:rsidRDefault="00C814C2" w:rsidP="00B61D46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39383F50" w14:textId="77777777" w:rsidR="00E11F1E" w:rsidRPr="006602D8" w:rsidRDefault="00E11F1E" w:rsidP="00B61D46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2C8BFF7D" w14:textId="11D526A5" w:rsidR="00E11F1E" w:rsidRPr="0022622F" w:rsidRDefault="00E11F1E" w:rsidP="00B61D46">
            <w:pPr>
              <w:jc w:val="both"/>
              <w:rPr>
                <w:rFonts w:ascii="Verdana" w:hAnsi="Verdana"/>
                <w:lang w:eastAsia="es-ES"/>
              </w:rPr>
            </w:pPr>
            <w:r w:rsidRPr="0022622F">
              <w:rPr>
                <w:rFonts w:ascii="Verdana" w:hAnsi="Verdana"/>
                <w:lang w:eastAsia="es-ES"/>
              </w:rPr>
              <w:t>_____________________________________________________</w:t>
            </w:r>
          </w:p>
          <w:p w14:paraId="026AC749" w14:textId="77777777" w:rsidR="00C814C2" w:rsidRPr="00E11F1E" w:rsidRDefault="00C814C2" w:rsidP="00C814C2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  <w:r w:rsidRPr="00E11F1E">
              <w:rPr>
                <w:rFonts w:ascii="Verdana" w:hAnsi="Verdana"/>
                <w:bCs/>
                <w:sz w:val="18"/>
                <w:szCs w:val="18"/>
                <w:lang w:eastAsia="es-ES"/>
              </w:rPr>
              <w:t>(INDICAR NOMBRE DEL DOCUMENTO PROBATORIO PRESENTADO Y NÚMERO DE PÁGINAS)</w:t>
            </w:r>
          </w:p>
          <w:p w14:paraId="39877FDB" w14:textId="77777777" w:rsidR="00C814C2" w:rsidRPr="006602D8" w:rsidRDefault="00C814C2" w:rsidP="00B61D46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4B4A6D47" w14:textId="5047F276" w:rsidR="00C814C2" w:rsidRPr="00A31AF0" w:rsidRDefault="00C814C2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CF66B0" w:rsidRPr="00A31AF0" w14:paraId="068C0767" w14:textId="77777777" w:rsidTr="008C3A50">
        <w:trPr>
          <w:trHeight w:val="900"/>
        </w:trPr>
        <w:tc>
          <w:tcPr>
            <w:tcW w:w="8506" w:type="dxa"/>
          </w:tcPr>
          <w:p w14:paraId="3C0010B7" w14:textId="21982EA7" w:rsidR="00CF66B0" w:rsidRPr="00A31AF0" w:rsidRDefault="0022622F" w:rsidP="00B13581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4</w:t>
            </w:r>
            <w:r w:rsidR="00CF66B0" w:rsidRPr="00A31AF0">
              <w:rPr>
                <w:rFonts w:ascii="Verdana" w:hAnsi="Verdana"/>
                <w:b/>
                <w:lang w:eastAsia="es-ES"/>
              </w:rPr>
              <w:t>º La existencia de auditoría retributiva que permita comprobar si el sistema retributivo de la empresa, de manera transversal y completa,</w:t>
            </w:r>
            <w:r w:rsidR="00B13581" w:rsidRPr="00A31AF0">
              <w:rPr>
                <w:rFonts w:ascii="Verdana" w:hAnsi="Verdana"/>
                <w:b/>
                <w:lang w:eastAsia="es-ES"/>
              </w:rPr>
              <w:t xml:space="preserve"> </w:t>
            </w:r>
            <w:r w:rsidR="00CF66B0" w:rsidRPr="00A31AF0">
              <w:rPr>
                <w:rFonts w:ascii="Verdana" w:hAnsi="Verdana"/>
                <w:b/>
                <w:lang w:eastAsia="es-ES"/>
              </w:rPr>
              <w:t>cumple con la aplicación efectiva del principio de igualdad entre mujeres y hombres en</w:t>
            </w:r>
            <w:r w:rsidR="00B13581" w:rsidRPr="00A31AF0">
              <w:rPr>
                <w:rFonts w:ascii="Verdana" w:hAnsi="Verdana"/>
                <w:b/>
                <w:lang w:eastAsia="es-ES"/>
              </w:rPr>
              <w:t xml:space="preserve"> </w:t>
            </w:r>
            <w:r w:rsidR="00CF66B0" w:rsidRPr="00A31AF0">
              <w:rPr>
                <w:rFonts w:ascii="Verdana" w:hAnsi="Verdana"/>
                <w:b/>
                <w:lang w:eastAsia="es-ES"/>
              </w:rPr>
              <w:t>materia de retribución.</w:t>
            </w:r>
          </w:p>
          <w:p w14:paraId="698E1BF0" w14:textId="77777777" w:rsidR="00B13581" w:rsidRPr="006602D8" w:rsidRDefault="00B13581" w:rsidP="00B13581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0BD2AFC4" w14:textId="77777777" w:rsidR="00B13581" w:rsidRPr="006602D8" w:rsidRDefault="00B13581" w:rsidP="00B13581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2CADA30F" w14:textId="77777777" w:rsidR="00B13581" w:rsidRPr="006602D8" w:rsidRDefault="00B13581" w:rsidP="00B13581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30494941" w14:textId="7F89D261" w:rsidR="00B13581" w:rsidRPr="00A31AF0" w:rsidRDefault="00B13581" w:rsidP="00B13581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CF66B0" w:rsidRPr="00A31AF0" w14:paraId="0A017F88" w14:textId="77777777" w:rsidTr="008C3A50">
        <w:trPr>
          <w:trHeight w:val="641"/>
        </w:trPr>
        <w:tc>
          <w:tcPr>
            <w:tcW w:w="8506" w:type="dxa"/>
          </w:tcPr>
          <w:p w14:paraId="2EC2E4AC" w14:textId="77777777" w:rsidR="00CF66B0" w:rsidRDefault="00B13581" w:rsidP="00B61D46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  <w:r w:rsidRPr="0022622F">
              <w:rPr>
                <w:rFonts w:ascii="Verdana" w:hAnsi="Verdana"/>
                <w:sz w:val="18"/>
                <w:szCs w:val="18"/>
                <w:lang w:eastAsia="es-ES"/>
              </w:rPr>
              <w:t>(INDICAR NOMBRE DEL DOCUMENTO PROBATORIO PRESENTADO Y NÚMERO DE PÁGINAS)</w:t>
            </w:r>
          </w:p>
          <w:p w14:paraId="05CB59F4" w14:textId="77777777" w:rsidR="0022622F" w:rsidRPr="006602D8" w:rsidRDefault="0022622F" w:rsidP="00B61D46">
            <w:pPr>
              <w:jc w:val="both"/>
              <w:rPr>
                <w:rFonts w:ascii="Verdana" w:hAnsi="Verdana"/>
                <w:b/>
                <w:sz w:val="18"/>
                <w:szCs w:val="18"/>
                <w:lang w:eastAsia="es-ES"/>
              </w:rPr>
            </w:pPr>
          </w:p>
          <w:p w14:paraId="451D242C" w14:textId="20281025" w:rsidR="0022622F" w:rsidRPr="0022622F" w:rsidRDefault="0022622F" w:rsidP="00B61D46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</w:tc>
      </w:tr>
      <w:tr w:rsidR="00C814C2" w:rsidRPr="00A31AF0" w14:paraId="7EEA9DC8" w14:textId="77777777" w:rsidTr="008C3A50">
        <w:trPr>
          <w:trHeight w:val="112"/>
        </w:trPr>
        <w:tc>
          <w:tcPr>
            <w:tcW w:w="8506" w:type="dxa"/>
            <w:hideMark/>
          </w:tcPr>
          <w:p w14:paraId="76A296E6" w14:textId="34A4D341" w:rsidR="006602D8" w:rsidRPr="006602D8" w:rsidRDefault="0022622F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5</w:t>
            </w:r>
            <w:r w:rsidR="00C814C2" w:rsidRPr="00A31AF0">
              <w:rPr>
                <w:rFonts w:ascii="Verdana" w:hAnsi="Verdana"/>
                <w:b/>
                <w:lang w:eastAsia="es-ES"/>
              </w:rPr>
              <w:t xml:space="preserve">º </w:t>
            </w:r>
            <w:r w:rsidR="00C814C2" w:rsidRPr="006602D8">
              <w:rPr>
                <w:rFonts w:ascii="Verdana" w:hAnsi="Verdana"/>
                <w:b/>
                <w:lang w:eastAsia="es-ES"/>
              </w:rPr>
              <w:t xml:space="preserve">La política de imagen de la empresa, el uso del lenguaje y publicidad no sexistas que contribuyan a la eliminación y prevención de </w:t>
            </w:r>
            <w:r w:rsidR="006602D8" w:rsidRPr="006602D8">
              <w:rPr>
                <w:rFonts w:ascii="Verdana" w:hAnsi="Verdana"/>
                <w:b/>
                <w:lang w:eastAsia="es-ES"/>
              </w:rPr>
              <w:t>situaciones de discriminación.</w:t>
            </w:r>
          </w:p>
          <w:p w14:paraId="200A7EB4" w14:textId="77777777" w:rsidR="006602D8" w:rsidRPr="006602D8" w:rsidRDefault="006602D8" w:rsidP="00B61D46">
            <w:pPr>
              <w:jc w:val="both"/>
              <w:rPr>
                <w:rFonts w:ascii="Verdana" w:hAnsi="Verdana"/>
                <w:w w:val="90"/>
                <w:sz w:val="18"/>
                <w:szCs w:val="18"/>
                <w:lang w:eastAsia="es-ES"/>
              </w:rPr>
            </w:pPr>
          </w:p>
          <w:p w14:paraId="4DAB945C" w14:textId="77777777" w:rsidR="006602D8" w:rsidRPr="006602D8" w:rsidRDefault="006602D8" w:rsidP="00B61D46">
            <w:pPr>
              <w:jc w:val="both"/>
              <w:rPr>
                <w:rFonts w:ascii="Verdana" w:hAnsi="Verdana"/>
                <w:w w:val="90"/>
                <w:sz w:val="18"/>
                <w:szCs w:val="18"/>
                <w:lang w:eastAsia="es-ES"/>
              </w:rPr>
            </w:pPr>
          </w:p>
          <w:p w14:paraId="6E52A6A2" w14:textId="4A676683" w:rsidR="00C814C2" w:rsidRPr="006602D8" w:rsidRDefault="00C814C2" w:rsidP="00B61D46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3B386E42" w14:textId="732D6D02" w:rsidR="00C814C2" w:rsidRPr="00A31AF0" w:rsidRDefault="00C814C2" w:rsidP="006602D8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22622F" w:rsidRPr="00A31AF0" w14:paraId="5B789048" w14:textId="77777777" w:rsidTr="008C3A50">
        <w:trPr>
          <w:trHeight w:val="679"/>
        </w:trPr>
        <w:tc>
          <w:tcPr>
            <w:tcW w:w="8506" w:type="dxa"/>
          </w:tcPr>
          <w:p w14:paraId="23A0FC29" w14:textId="77777777" w:rsidR="0022622F" w:rsidRDefault="0022622F" w:rsidP="0022622F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s-ES"/>
              </w:rPr>
              <w:t>(INDICAR NOMBRE DEL DOCUMENTO PRESENTADO Y NÚMERO DE PÁGINAS)</w:t>
            </w:r>
          </w:p>
          <w:p w14:paraId="71F66C16" w14:textId="77777777" w:rsidR="0022622F" w:rsidRDefault="0022622F" w:rsidP="0022622F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</w:p>
          <w:p w14:paraId="61CB9DFB" w14:textId="77777777" w:rsidR="0022622F" w:rsidRDefault="0022622F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C814C2" w:rsidRPr="00A31AF0" w14:paraId="1F574A4E" w14:textId="77777777" w:rsidTr="008C3A50">
        <w:trPr>
          <w:trHeight w:val="1800"/>
        </w:trPr>
        <w:tc>
          <w:tcPr>
            <w:tcW w:w="8506" w:type="dxa"/>
            <w:hideMark/>
          </w:tcPr>
          <w:p w14:paraId="59C7F2F1" w14:textId="3A642A5B" w:rsidR="00C814C2" w:rsidRPr="00A31AF0" w:rsidRDefault="008C3A50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lastRenderedPageBreak/>
              <w:t>6</w:t>
            </w:r>
            <w:r w:rsidR="00C814C2" w:rsidRPr="00A31AF0">
              <w:rPr>
                <w:rFonts w:ascii="Verdana" w:hAnsi="Verdana"/>
                <w:b/>
                <w:lang w:eastAsia="es-ES"/>
              </w:rPr>
              <w:t>º La implementación de actuaciones de responsabilidad social en materia de igualdad consistentes en medidas económicas, comerciales, laborales, asistenciales o de otra naturaleza, destinadas a promover condiciones de igualdad entre las mujeres y los hombres en el seno de la empresa.</w:t>
            </w:r>
          </w:p>
          <w:p w14:paraId="163ECF38" w14:textId="66BFFFA9" w:rsidR="00C814C2" w:rsidRPr="006602D8" w:rsidRDefault="00C814C2" w:rsidP="00B61D46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284E50E8" w14:textId="77777777" w:rsidR="00C814C2" w:rsidRPr="006602D8" w:rsidRDefault="00C814C2" w:rsidP="00B61D46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4B2D3DE7" w14:textId="77777777" w:rsidR="0022622F" w:rsidRPr="006602D8" w:rsidRDefault="0022622F" w:rsidP="00B61D46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5E2DD528" w14:textId="3356CE73" w:rsidR="00C814C2" w:rsidRPr="00A31AF0" w:rsidRDefault="00C814C2" w:rsidP="0022622F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22622F" w:rsidRPr="00A31AF0" w14:paraId="4ACDC978" w14:textId="77777777" w:rsidTr="008C3A50">
        <w:trPr>
          <w:trHeight w:val="703"/>
        </w:trPr>
        <w:tc>
          <w:tcPr>
            <w:tcW w:w="8506" w:type="dxa"/>
          </w:tcPr>
          <w:p w14:paraId="7D70F82D" w14:textId="77777777" w:rsidR="0022622F" w:rsidRDefault="0022622F" w:rsidP="0022622F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s-ES"/>
              </w:rPr>
              <w:t>(INDICAR NOMBRE DEL DOCUMENTO PRESENTADO Y NÚMERO DE PÁGINAS)</w:t>
            </w:r>
          </w:p>
          <w:p w14:paraId="71EDCF0E" w14:textId="77777777" w:rsidR="0022622F" w:rsidRDefault="0022622F" w:rsidP="0022622F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</w:p>
          <w:p w14:paraId="5D957C48" w14:textId="77777777" w:rsidR="0022622F" w:rsidRPr="00A31AF0" w:rsidRDefault="0022622F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C814C2" w:rsidRPr="00A31AF0" w14:paraId="6C005F85" w14:textId="77777777" w:rsidTr="008C3A50">
        <w:trPr>
          <w:trHeight w:val="806"/>
        </w:trPr>
        <w:tc>
          <w:tcPr>
            <w:tcW w:w="8506" w:type="dxa"/>
            <w:hideMark/>
          </w:tcPr>
          <w:p w14:paraId="74A7B839" w14:textId="03EBAE95" w:rsidR="00C814C2" w:rsidRPr="00A31AF0" w:rsidRDefault="008C3A50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7</w:t>
            </w:r>
            <w:r w:rsidR="00C814C2" w:rsidRPr="00A31AF0">
              <w:rPr>
                <w:rFonts w:ascii="Verdana" w:hAnsi="Verdana"/>
                <w:b/>
                <w:lang w:eastAsia="es-ES"/>
              </w:rPr>
              <w:t>º La implementación de actuaciones de responsabilidad social en materia de igualdad consistentes en medidas económicas, comerciales, laborales, asistenciales o de otra naturaleza, destinadas a promover condiciones de igualdad entre las mujeres y los hombres en su entorno social.</w:t>
            </w:r>
          </w:p>
          <w:p w14:paraId="527902BF" w14:textId="77777777" w:rsidR="0022622F" w:rsidRPr="006602D8" w:rsidRDefault="0022622F" w:rsidP="00B61D46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3E5F605B" w14:textId="243AD178" w:rsidR="00C814C2" w:rsidRPr="00A31AF0" w:rsidRDefault="00C814C2" w:rsidP="0022622F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22622F" w:rsidRPr="00A31AF0" w14:paraId="0448FE9B" w14:textId="77777777" w:rsidTr="008C3A50">
        <w:trPr>
          <w:trHeight w:val="806"/>
        </w:trPr>
        <w:tc>
          <w:tcPr>
            <w:tcW w:w="8506" w:type="dxa"/>
          </w:tcPr>
          <w:p w14:paraId="2DF661AC" w14:textId="51EED548" w:rsidR="0022622F" w:rsidRDefault="0022622F" w:rsidP="0022622F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s-ES"/>
              </w:rPr>
              <w:t>(INDICAR NOMBRE DEL DOCUMENTO PROBATORIO PRESENTADO Y NÚMERO DE PÁGINAS)</w:t>
            </w:r>
          </w:p>
          <w:p w14:paraId="600DC006" w14:textId="77777777" w:rsidR="0022622F" w:rsidRDefault="0022622F" w:rsidP="0022622F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</w:p>
          <w:p w14:paraId="3A3AFEAD" w14:textId="77777777" w:rsidR="0022622F" w:rsidRPr="0022622F" w:rsidRDefault="0022622F" w:rsidP="00B61D46">
            <w:pPr>
              <w:jc w:val="both"/>
              <w:rPr>
                <w:rFonts w:ascii="Verdana" w:hAnsi="Verdana"/>
                <w:b/>
                <w:sz w:val="18"/>
                <w:szCs w:val="18"/>
                <w:lang w:eastAsia="es-ES"/>
              </w:rPr>
            </w:pPr>
          </w:p>
        </w:tc>
      </w:tr>
      <w:tr w:rsidR="00C814C2" w:rsidRPr="00A31AF0" w14:paraId="68048C46" w14:textId="77777777" w:rsidTr="008C3A50">
        <w:trPr>
          <w:trHeight w:val="1500"/>
        </w:trPr>
        <w:tc>
          <w:tcPr>
            <w:tcW w:w="8506" w:type="dxa"/>
            <w:hideMark/>
          </w:tcPr>
          <w:p w14:paraId="4CE60527" w14:textId="557BA622" w:rsidR="00C814C2" w:rsidRPr="00A31AF0" w:rsidRDefault="00412813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8</w:t>
            </w:r>
            <w:r w:rsidR="00C814C2" w:rsidRPr="00A31AF0">
              <w:rPr>
                <w:rFonts w:ascii="Verdana" w:hAnsi="Verdana"/>
                <w:b/>
                <w:lang w:eastAsia="es-ES"/>
              </w:rPr>
              <w:t>º La integración del compromiso con la igualdad efectiva en las relaciones con terceros (clientela, personas usuarias o proveedoras, contratistas y subcontratistas, integrantes de un grupo de empresas, entre otros).</w:t>
            </w:r>
          </w:p>
          <w:p w14:paraId="664F355E" w14:textId="77777777" w:rsidR="00C814C2" w:rsidRPr="00A31AF0" w:rsidRDefault="00C814C2" w:rsidP="00B61D46">
            <w:pPr>
              <w:jc w:val="both"/>
              <w:rPr>
                <w:rFonts w:ascii="Verdana" w:hAnsi="Verdana"/>
                <w:lang w:eastAsia="es-ES"/>
              </w:rPr>
            </w:pPr>
          </w:p>
          <w:p w14:paraId="07C69310" w14:textId="269409E6" w:rsidR="00C814C2" w:rsidRPr="00A31AF0" w:rsidRDefault="00C814C2" w:rsidP="00B61D46">
            <w:pPr>
              <w:jc w:val="both"/>
              <w:rPr>
                <w:rFonts w:ascii="Verdana" w:hAnsi="Verdana"/>
                <w:lang w:eastAsia="es-ES"/>
              </w:rPr>
            </w:pPr>
          </w:p>
        </w:tc>
      </w:tr>
      <w:tr w:rsidR="0022622F" w:rsidRPr="00A31AF0" w14:paraId="2DAD2680" w14:textId="77777777" w:rsidTr="006602D8">
        <w:trPr>
          <w:trHeight w:val="629"/>
        </w:trPr>
        <w:tc>
          <w:tcPr>
            <w:tcW w:w="8506" w:type="dxa"/>
          </w:tcPr>
          <w:p w14:paraId="14F4D587" w14:textId="77777777" w:rsidR="0022622F" w:rsidRDefault="0022622F" w:rsidP="0022622F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s-ES"/>
              </w:rPr>
              <w:t>(INDICAR NOMBRE DEL DOCUMENTO PRESENTADO Y NÚMERO DE PÁGINAS)</w:t>
            </w:r>
          </w:p>
          <w:p w14:paraId="184C7128" w14:textId="77777777" w:rsidR="008C3A50" w:rsidRDefault="008C3A50" w:rsidP="0022622F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</w:p>
          <w:p w14:paraId="388A535F" w14:textId="77777777" w:rsidR="0022622F" w:rsidRPr="00A31AF0" w:rsidRDefault="0022622F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600BFF" w:rsidRPr="00A31AF0" w14:paraId="226C20D5" w14:textId="77777777" w:rsidTr="006602D8">
        <w:trPr>
          <w:trHeight w:val="629"/>
        </w:trPr>
        <w:tc>
          <w:tcPr>
            <w:tcW w:w="8506" w:type="dxa"/>
          </w:tcPr>
          <w:p w14:paraId="7FE3B780" w14:textId="490167EA" w:rsidR="00600BFF" w:rsidRPr="00A31AF0" w:rsidRDefault="00600BFF" w:rsidP="00600BFF">
            <w:pPr>
              <w:jc w:val="both"/>
              <w:rPr>
                <w:rFonts w:ascii="Verdana" w:hAnsi="Verdana" w:cs="Tahoma"/>
                <w:b/>
                <w:lang w:eastAsia="es-ES"/>
              </w:rPr>
            </w:pPr>
            <w:r>
              <w:rPr>
                <w:rFonts w:ascii="Verdana" w:hAnsi="Verdana" w:cs="Tahoma"/>
                <w:b/>
                <w:lang w:eastAsia="es-ES"/>
              </w:rPr>
              <w:t>9</w:t>
            </w:r>
            <w:r w:rsidR="006F0EEF">
              <w:rPr>
                <w:rFonts w:ascii="Verdana" w:hAnsi="Verdana" w:cs="Tahoma"/>
                <w:b/>
                <w:lang w:eastAsia="es-ES"/>
              </w:rPr>
              <w:t xml:space="preserve">º </w:t>
            </w:r>
            <w:r w:rsidRPr="00A31AF0">
              <w:rPr>
                <w:rFonts w:ascii="Verdana" w:hAnsi="Verdana" w:cs="Tahoma"/>
                <w:b/>
                <w:lang w:eastAsia="es-ES"/>
              </w:rPr>
              <w:t>La adopción de medidas de prevención de la salud y riesgos laborales con perspectiva de género.</w:t>
            </w:r>
          </w:p>
          <w:p w14:paraId="5E03B264" w14:textId="77777777" w:rsidR="00600BFF" w:rsidRPr="00A31AF0" w:rsidRDefault="00600BFF" w:rsidP="00600BFF">
            <w:pPr>
              <w:jc w:val="both"/>
              <w:rPr>
                <w:rFonts w:ascii="Verdana" w:hAnsi="Verdana" w:cs="Tahoma"/>
                <w:lang w:eastAsia="es-ES"/>
              </w:rPr>
            </w:pPr>
          </w:p>
          <w:p w14:paraId="74358A63" w14:textId="77777777" w:rsidR="00600BFF" w:rsidRPr="00A31AF0" w:rsidRDefault="00600BFF" w:rsidP="00600BFF">
            <w:pPr>
              <w:pBdr>
                <w:bottom w:val="single" w:sz="12" w:space="1" w:color="auto"/>
              </w:pBd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450AED87" w14:textId="77777777" w:rsidR="00600BFF" w:rsidRPr="00A31AF0" w:rsidRDefault="00600BFF" w:rsidP="00600BFF">
            <w:pPr>
              <w:jc w:val="both"/>
              <w:rPr>
                <w:rFonts w:ascii="Verdana" w:hAnsi="Verdana" w:cs="Tahoma"/>
                <w:bCs/>
                <w:sz w:val="18"/>
                <w:szCs w:val="18"/>
                <w:lang w:eastAsia="es-ES"/>
              </w:rPr>
            </w:pPr>
            <w:r w:rsidRPr="00A31AF0">
              <w:rPr>
                <w:rFonts w:ascii="Verdana" w:hAnsi="Verdana" w:cs="Tahoma"/>
                <w:bCs/>
                <w:sz w:val="18"/>
                <w:szCs w:val="18"/>
                <w:lang w:eastAsia="es-ES"/>
              </w:rPr>
              <w:t>(INDICAR NOMBRE DEL DOCUMENTO PROBATORIO PRESENTADO Y NÚMERO DE PÁGINAS)</w:t>
            </w:r>
          </w:p>
          <w:p w14:paraId="4F472DBB" w14:textId="77777777" w:rsidR="00600BFF" w:rsidRDefault="00600BFF" w:rsidP="00600BFF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  <w:p w14:paraId="461EB0A9" w14:textId="77777777" w:rsidR="00600BFF" w:rsidRDefault="00600BFF" w:rsidP="0022622F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</w:p>
        </w:tc>
      </w:tr>
      <w:tr w:rsidR="00C814C2" w:rsidRPr="00A31AF0" w14:paraId="1E656C27" w14:textId="77777777" w:rsidTr="008C3A50">
        <w:trPr>
          <w:trHeight w:val="900"/>
        </w:trPr>
        <w:tc>
          <w:tcPr>
            <w:tcW w:w="8506" w:type="dxa"/>
            <w:hideMark/>
          </w:tcPr>
          <w:p w14:paraId="75CEEBF2" w14:textId="690F49B0" w:rsidR="00C814C2" w:rsidRPr="00A31AF0" w:rsidRDefault="008708E0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 xml:space="preserve">10º </w:t>
            </w:r>
            <w:r w:rsidR="00C814C2" w:rsidRPr="00A31AF0">
              <w:rPr>
                <w:rFonts w:ascii="Verdana" w:hAnsi="Verdana"/>
                <w:b/>
                <w:lang w:eastAsia="es-ES"/>
              </w:rPr>
              <w:t>Cualesquiera otros aspectos que contribuyan especialmente a la consecución de la igualdad efectiva de mujeres y hombres.</w:t>
            </w:r>
          </w:p>
          <w:p w14:paraId="3A4E6EEF" w14:textId="1E3E8CF1" w:rsidR="00C814C2" w:rsidRPr="006602D8" w:rsidRDefault="00C814C2" w:rsidP="00B61D46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5499890F" w14:textId="77777777" w:rsidR="00C814C2" w:rsidRPr="006602D8" w:rsidRDefault="00C814C2" w:rsidP="00B61D46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272DAD7D" w14:textId="242F38B7" w:rsidR="00C814C2" w:rsidRPr="00A31AF0" w:rsidRDefault="00C814C2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  <w:tr w:rsidR="0022622F" w:rsidRPr="00A31AF0" w14:paraId="3317694B" w14:textId="77777777" w:rsidTr="008C3A50">
        <w:trPr>
          <w:trHeight w:val="900"/>
        </w:trPr>
        <w:tc>
          <w:tcPr>
            <w:tcW w:w="8506" w:type="dxa"/>
          </w:tcPr>
          <w:p w14:paraId="362C39C4" w14:textId="56383B93" w:rsidR="0022622F" w:rsidRDefault="0022622F" w:rsidP="0022622F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s-ES"/>
              </w:rPr>
              <w:t>(INDICAR NOMBRE DEL DOCUMENTO PROBATORIO PRESENTADO Y NÚMERO DE PÁGINAS)</w:t>
            </w:r>
          </w:p>
          <w:p w14:paraId="59B0E0EE" w14:textId="77777777" w:rsidR="0022622F" w:rsidRDefault="0022622F" w:rsidP="0022622F">
            <w:pPr>
              <w:jc w:val="both"/>
              <w:rPr>
                <w:rFonts w:ascii="Verdana" w:hAnsi="Verdana"/>
                <w:bCs/>
                <w:sz w:val="18"/>
                <w:szCs w:val="18"/>
                <w:lang w:eastAsia="es-ES"/>
              </w:rPr>
            </w:pPr>
          </w:p>
          <w:p w14:paraId="1B62A9C3" w14:textId="77777777" w:rsidR="0022622F" w:rsidRPr="00A31AF0" w:rsidRDefault="0022622F" w:rsidP="00B61D46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</w:tr>
    </w:tbl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716621" w:rsidRPr="00A31AF0" w14:paraId="6EE7829D" w14:textId="77777777" w:rsidTr="00B61D46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19D2D" w14:textId="3389266F" w:rsidR="00716621" w:rsidRPr="00A31AF0" w:rsidRDefault="005A1365" w:rsidP="005A1365">
            <w:pPr>
              <w:jc w:val="both"/>
              <w:rPr>
                <w:rFonts w:ascii="Verdana" w:hAnsi="Verdana"/>
                <w:b/>
                <w:bCs/>
                <w:sz w:val="20"/>
                <w:lang w:eastAsia="es-ES"/>
              </w:rPr>
            </w:pPr>
            <w:r w:rsidRPr="00A31AF0">
              <w:rPr>
                <w:rFonts w:ascii="Verdana" w:hAnsi="Verdana"/>
                <w:b/>
                <w:bCs/>
                <w:sz w:val="20"/>
                <w:lang w:eastAsia="es-ES"/>
              </w:rPr>
              <w:t xml:space="preserve">FIRMADO </w:t>
            </w:r>
            <w:r w:rsidR="00716621" w:rsidRPr="00A31AF0">
              <w:rPr>
                <w:rFonts w:ascii="Verdana" w:hAnsi="Verdana"/>
                <w:b/>
                <w:bCs/>
                <w:sz w:val="20"/>
                <w:lang w:eastAsia="es-ES"/>
              </w:rPr>
              <w:t>POR EL/ LA REPRESENTANTE LEGAL DE LA EMPRESA</w:t>
            </w:r>
          </w:p>
        </w:tc>
      </w:tr>
    </w:tbl>
    <w:p w14:paraId="428AB4E0" w14:textId="71F654E1" w:rsidR="00716621" w:rsidRPr="00A31AF0" w:rsidRDefault="00716621" w:rsidP="00716621">
      <w:pPr>
        <w:jc w:val="both"/>
        <w:rPr>
          <w:rFonts w:ascii="Verdana" w:hAnsi="Verdana"/>
        </w:rPr>
      </w:pPr>
      <w:bookmarkStart w:id="0" w:name="_GoBack"/>
      <w:bookmarkEnd w:id="0"/>
    </w:p>
    <w:sectPr w:rsidR="00716621" w:rsidRPr="00A31AF0" w:rsidSect="005142A6">
      <w:headerReference w:type="default" r:id="rId8"/>
      <w:footerReference w:type="default" r:id="rId9"/>
      <w:pgSz w:w="11906" w:h="16838"/>
      <w:pgMar w:top="260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F4294" w14:textId="77777777" w:rsidR="00C854AC" w:rsidRDefault="00C854AC" w:rsidP="0033118A">
      <w:pPr>
        <w:spacing w:after="0" w:line="240" w:lineRule="auto"/>
      </w:pPr>
      <w:r>
        <w:separator/>
      </w:r>
    </w:p>
  </w:endnote>
  <w:endnote w:type="continuationSeparator" w:id="0">
    <w:p w14:paraId="13622479" w14:textId="77777777" w:rsidR="00C854AC" w:rsidRDefault="00C854AC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8" w:type="dxa"/>
      <w:tblLook w:val="01E0" w:firstRow="1" w:lastRow="1" w:firstColumn="1" w:lastColumn="1" w:noHBand="0" w:noVBand="0"/>
    </w:tblPr>
    <w:tblGrid>
      <w:gridCol w:w="7088"/>
      <w:gridCol w:w="1560"/>
    </w:tblGrid>
    <w:tr w:rsidR="00C854AC" w:rsidRPr="00431AB3" w14:paraId="0C604AAE" w14:textId="77777777" w:rsidTr="00BC120A">
      <w:tc>
        <w:tcPr>
          <w:tcW w:w="7088" w:type="dxa"/>
          <w:shd w:val="clear" w:color="auto" w:fill="auto"/>
        </w:tcPr>
        <w:p w14:paraId="13F3795A" w14:textId="77777777" w:rsidR="00C854AC" w:rsidRPr="00431AB3" w:rsidRDefault="00C854AC" w:rsidP="00BC120A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31AB3">
            <w:rPr>
              <w:rFonts w:ascii="Arial" w:hAnsi="Arial" w:cs="Arial"/>
              <w:b/>
              <w:sz w:val="18"/>
              <w:szCs w:val="18"/>
            </w:rPr>
            <w:t xml:space="preserve">FONDO SOCIAL EUROPEO. </w:t>
          </w:r>
          <w:r w:rsidRPr="00431AB3">
            <w:rPr>
              <w:rFonts w:ascii="Arial" w:hAnsi="Arial" w:cs="Arial"/>
              <w:b/>
              <w:i/>
              <w:sz w:val="18"/>
              <w:szCs w:val="18"/>
            </w:rPr>
            <w:t>El FSE invierte en tu futuro</w:t>
          </w:r>
        </w:p>
      </w:tc>
      <w:tc>
        <w:tcPr>
          <w:tcW w:w="1560" w:type="dxa"/>
          <w:shd w:val="clear" w:color="auto" w:fill="auto"/>
        </w:tcPr>
        <w:p w14:paraId="7E8340F7" w14:textId="77777777" w:rsidR="00C854AC" w:rsidRPr="00431AB3" w:rsidRDefault="00C854AC" w:rsidP="001A670E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431AB3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80389">
            <w:rPr>
              <w:rStyle w:val="Nmerodepgina"/>
              <w:rFonts w:ascii="Arial" w:hAnsi="Arial" w:cs="Arial"/>
              <w:noProof/>
              <w:sz w:val="16"/>
              <w:szCs w:val="16"/>
            </w:rPr>
            <w:t>10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80389">
            <w:rPr>
              <w:rStyle w:val="Nmerodepgina"/>
              <w:rFonts w:ascii="Arial" w:hAnsi="Arial" w:cs="Arial"/>
              <w:noProof/>
              <w:sz w:val="16"/>
              <w:szCs w:val="16"/>
            </w:rPr>
            <w:t>10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51DADEE" w14:textId="77777777" w:rsidR="00C854AC" w:rsidRDefault="00C854AC">
    <w:pPr>
      <w:pStyle w:val="Piedepgina"/>
    </w:pPr>
  </w:p>
  <w:p w14:paraId="3EA6708F" w14:textId="77777777" w:rsidR="00C854AC" w:rsidRDefault="00C854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993A5" w14:textId="77777777" w:rsidR="00C854AC" w:rsidRDefault="00C854AC" w:rsidP="0033118A">
      <w:pPr>
        <w:spacing w:after="0" w:line="240" w:lineRule="auto"/>
      </w:pPr>
      <w:r>
        <w:separator/>
      </w:r>
    </w:p>
  </w:footnote>
  <w:footnote w:type="continuationSeparator" w:id="0">
    <w:p w14:paraId="34172D4A" w14:textId="77777777" w:rsidR="00C854AC" w:rsidRDefault="00C854AC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3FA22" w14:textId="1DC7E5C6" w:rsidR="00C854AC" w:rsidRDefault="00C854AC">
    <w:r w:rsidRPr="00621917">
      <w:rPr>
        <w:noProof/>
        <w:w w:val="150"/>
        <w:sz w:val="18"/>
        <w:lang w:eastAsia="es-ES"/>
      </w:rPr>
      <w:drawing>
        <wp:anchor distT="0" distB="0" distL="114300" distR="114300" simplePos="0" relativeHeight="251661312" behindDoc="0" locked="0" layoutInCell="1" allowOverlap="1" wp14:anchorId="18C69B7F" wp14:editId="550B6B86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867410" cy="719455"/>
          <wp:effectExtent l="0" t="0" r="8890" b="444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E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335C670" wp14:editId="00E2DB2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78" cy="1655445"/>
          <wp:effectExtent l="0" t="0" r="0" b="190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371"/>
                  <a:stretch/>
                </pic:blipFill>
                <pic:spPr bwMode="auto">
                  <a:xfrm>
                    <a:off x="0" y="0"/>
                    <a:ext cx="7563678" cy="165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649"/>
    <w:multiLevelType w:val="hybridMultilevel"/>
    <w:tmpl w:val="490267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44BD"/>
    <w:multiLevelType w:val="hybridMultilevel"/>
    <w:tmpl w:val="7D20C42C"/>
    <w:lvl w:ilvl="0" w:tplc="20163894">
      <w:start w:val="1"/>
      <w:numFmt w:val="lowerLetter"/>
      <w:lvlText w:val="%1)"/>
      <w:lvlJc w:val="left"/>
      <w:pPr>
        <w:ind w:left="1155" w:hanging="360"/>
      </w:pPr>
      <w:rPr>
        <w:rFonts w:hint="default"/>
        <w:b w:val="0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75" w:hanging="360"/>
      </w:pPr>
    </w:lvl>
    <w:lvl w:ilvl="2" w:tplc="0C0A001B" w:tentative="1">
      <w:start w:val="1"/>
      <w:numFmt w:val="lowerRoman"/>
      <w:lvlText w:val="%3."/>
      <w:lvlJc w:val="right"/>
      <w:pPr>
        <w:ind w:left="2595" w:hanging="180"/>
      </w:pPr>
    </w:lvl>
    <w:lvl w:ilvl="3" w:tplc="0C0A000F" w:tentative="1">
      <w:start w:val="1"/>
      <w:numFmt w:val="decimal"/>
      <w:lvlText w:val="%4."/>
      <w:lvlJc w:val="left"/>
      <w:pPr>
        <w:ind w:left="3315" w:hanging="360"/>
      </w:pPr>
    </w:lvl>
    <w:lvl w:ilvl="4" w:tplc="0C0A0019" w:tentative="1">
      <w:start w:val="1"/>
      <w:numFmt w:val="lowerLetter"/>
      <w:lvlText w:val="%5."/>
      <w:lvlJc w:val="left"/>
      <w:pPr>
        <w:ind w:left="4035" w:hanging="360"/>
      </w:pPr>
    </w:lvl>
    <w:lvl w:ilvl="5" w:tplc="0C0A001B" w:tentative="1">
      <w:start w:val="1"/>
      <w:numFmt w:val="lowerRoman"/>
      <w:lvlText w:val="%6."/>
      <w:lvlJc w:val="right"/>
      <w:pPr>
        <w:ind w:left="4755" w:hanging="180"/>
      </w:pPr>
    </w:lvl>
    <w:lvl w:ilvl="6" w:tplc="0C0A000F" w:tentative="1">
      <w:start w:val="1"/>
      <w:numFmt w:val="decimal"/>
      <w:lvlText w:val="%7."/>
      <w:lvlJc w:val="left"/>
      <w:pPr>
        <w:ind w:left="5475" w:hanging="360"/>
      </w:pPr>
    </w:lvl>
    <w:lvl w:ilvl="7" w:tplc="0C0A0019" w:tentative="1">
      <w:start w:val="1"/>
      <w:numFmt w:val="lowerLetter"/>
      <w:lvlText w:val="%8."/>
      <w:lvlJc w:val="left"/>
      <w:pPr>
        <w:ind w:left="6195" w:hanging="360"/>
      </w:pPr>
    </w:lvl>
    <w:lvl w:ilvl="8" w:tplc="0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211D7CFC"/>
    <w:multiLevelType w:val="hybridMultilevel"/>
    <w:tmpl w:val="3704026A"/>
    <w:lvl w:ilvl="0" w:tplc="B8E24914">
      <w:start w:val="1"/>
      <w:numFmt w:val="bullet"/>
      <w:lvlText w:val=""/>
      <w:lvlJc w:val="left"/>
      <w:pPr>
        <w:ind w:left="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276D3021"/>
    <w:multiLevelType w:val="hybridMultilevel"/>
    <w:tmpl w:val="E3F24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E2A46"/>
    <w:multiLevelType w:val="hybridMultilevel"/>
    <w:tmpl w:val="01C65FC8"/>
    <w:lvl w:ilvl="0" w:tplc="A0824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85D00"/>
    <w:multiLevelType w:val="hybridMultilevel"/>
    <w:tmpl w:val="50342BA6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507B"/>
    <w:multiLevelType w:val="multilevel"/>
    <w:tmpl w:val="87F6683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strike w:val="0"/>
      </w:rPr>
    </w:lvl>
    <w:lvl w:ilvl="1">
      <w:start w:val="15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8" w15:restartNumberingAfterBreak="0">
    <w:nsid w:val="568E4679"/>
    <w:multiLevelType w:val="hybridMultilevel"/>
    <w:tmpl w:val="A332377A"/>
    <w:lvl w:ilvl="0" w:tplc="B8B0BF2C">
      <w:start w:val="1"/>
      <w:numFmt w:val="upperLetter"/>
      <w:lvlText w:val="%1)."/>
      <w:lvlJc w:val="left"/>
      <w:pPr>
        <w:ind w:left="1146" w:hanging="360"/>
      </w:pPr>
      <w:rPr>
        <w:rFonts w:hint="default"/>
      </w:rPr>
    </w:lvl>
    <w:lvl w:ilvl="1" w:tplc="B8B0BF2C">
      <w:start w:val="1"/>
      <w:numFmt w:val="upperLetter"/>
      <w:lvlText w:val="%2)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77D12"/>
    <w:multiLevelType w:val="hybridMultilevel"/>
    <w:tmpl w:val="5D586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10D40"/>
    <w:multiLevelType w:val="hybridMultilevel"/>
    <w:tmpl w:val="0FDE1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424B28">
      <w:start w:val="1"/>
      <w:numFmt w:val="upperLetter"/>
      <w:lvlText w:val="%2)"/>
      <w:lvlJc w:val="left"/>
      <w:pPr>
        <w:ind w:left="1440" w:hanging="360"/>
      </w:pPr>
      <w:rPr>
        <w:rFonts w:cs="Tahoma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46E29"/>
    <w:multiLevelType w:val="hybridMultilevel"/>
    <w:tmpl w:val="0E3A020C"/>
    <w:lvl w:ilvl="0" w:tplc="9370D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C6DAE"/>
    <w:multiLevelType w:val="hybridMultilevel"/>
    <w:tmpl w:val="D758DA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C355E"/>
    <w:multiLevelType w:val="hybridMultilevel"/>
    <w:tmpl w:val="32CC083E"/>
    <w:lvl w:ilvl="0" w:tplc="77BCF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50F"/>
    <w:multiLevelType w:val="hybridMultilevel"/>
    <w:tmpl w:val="EC74CA0E"/>
    <w:lvl w:ilvl="0" w:tplc="2A9C1E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557E0"/>
    <w:multiLevelType w:val="multilevel"/>
    <w:tmpl w:val="0AC0BA0A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14"/>
  </w:num>
  <w:num w:numId="8">
    <w:abstractNumId w:val="12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21"/>
    <w:rsid w:val="00010C58"/>
    <w:rsid w:val="000154A7"/>
    <w:rsid w:val="000220B6"/>
    <w:rsid w:val="00047D79"/>
    <w:rsid w:val="00071164"/>
    <w:rsid w:val="0007163B"/>
    <w:rsid w:val="000752FA"/>
    <w:rsid w:val="00083BC6"/>
    <w:rsid w:val="000847BA"/>
    <w:rsid w:val="000A0306"/>
    <w:rsid w:val="000A6CBE"/>
    <w:rsid w:val="000B18BA"/>
    <w:rsid w:val="000B4103"/>
    <w:rsid w:val="000C2F27"/>
    <w:rsid w:val="000C612C"/>
    <w:rsid w:val="000D548A"/>
    <w:rsid w:val="000E2E6F"/>
    <w:rsid w:val="000E35E8"/>
    <w:rsid w:val="000F18EC"/>
    <w:rsid w:val="0010141A"/>
    <w:rsid w:val="0010498F"/>
    <w:rsid w:val="00117298"/>
    <w:rsid w:val="00124150"/>
    <w:rsid w:val="00124667"/>
    <w:rsid w:val="001248A7"/>
    <w:rsid w:val="00125B61"/>
    <w:rsid w:val="0013104E"/>
    <w:rsid w:val="001353E8"/>
    <w:rsid w:val="00136CF4"/>
    <w:rsid w:val="00137905"/>
    <w:rsid w:val="001425A5"/>
    <w:rsid w:val="001722D7"/>
    <w:rsid w:val="00184194"/>
    <w:rsid w:val="00190DDA"/>
    <w:rsid w:val="00195CB4"/>
    <w:rsid w:val="0019746C"/>
    <w:rsid w:val="001A670E"/>
    <w:rsid w:val="001B7707"/>
    <w:rsid w:val="001D0510"/>
    <w:rsid w:val="001E39AE"/>
    <w:rsid w:val="001E706C"/>
    <w:rsid w:val="001F0985"/>
    <w:rsid w:val="001F348C"/>
    <w:rsid w:val="001F6198"/>
    <w:rsid w:val="001F7C78"/>
    <w:rsid w:val="001F7D0A"/>
    <w:rsid w:val="00216BCE"/>
    <w:rsid w:val="0022622F"/>
    <w:rsid w:val="00233632"/>
    <w:rsid w:val="00235B81"/>
    <w:rsid w:val="00244494"/>
    <w:rsid w:val="00245EE6"/>
    <w:rsid w:val="00256C3F"/>
    <w:rsid w:val="00256D7B"/>
    <w:rsid w:val="00263D47"/>
    <w:rsid w:val="0026503F"/>
    <w:rsid w:val="002663E1"/>
    <w:rsid w:val="002675DB"/>
    <w:rsid w:val="0028022A"/>
    <w:rsid w:val="0029490B"/>
    <w:rsid w:val="00295DC1"/>
    <w:rsid w:val="0029643D"/>
    <w:rsid w:val="00297010"/>
    <w:rsid w:val="002A55D8"/>
    <w:rsid w:val="002B5570"/>
    <w:rsid w:val="002C397D"/>
    <w:rsid w:val="002C4337"/>
    <w:rsid w:val="002D786F"/>
    <w:rsid w:val="00311B75"/>
    <w:rsid w:val="003250C7"/>
    <w:rsid w:val="00327224"/>
    <w:rsid w:val="0033118A"/>
    <w:rsid w:val="003312C9"/>
    <w:rsid w:val="00341740"/>
    <w:rsid w:val="003545AF"/>
    <w:rsid w:val="00361F89"/>
    <w:rsid w:val="003622DC"/>
    <w:rsid w:val="003817E1"/>
    <w:rsid w:val="0038188F"/>
    <w:rsid w:val="003861DF"/>
    <w:rsid w:val="003A12A2"/>
    <w:rsid w:val="003A1679"/>
    <w:rsid w:val="003B09D3"/>
    <w:rsid w:val="003C03CA"/>
    <w:rsid w:val="003C26F0"/>
    <w:rsid w:val="003D1F3F"/>
    <w:rsid w:val="003E2757"/>
    <w:rsid w:val="003E4191"/>
    <w:rsid w:val="003E47F4"/>
    <w:rsid w:val="003F1272"/>
    <w:rsid w:val="003F446D"/>
    <w:rsid w:val="003F6C92"/>
    <w:rsid w:val="00412813"/>
    <w:rsid w:val="00430A8A"/>
    <w:rsid w:val="00436285"/>
    <w:rsid w:val="00437594"/>
    <w:rsid w:val="0044135D"/>
    <w:rsid w:val="00451E9A"/>
    <w:rsid w:val="0046020D"/>
    <w:rsid w:val="00471FFD"/>
    <w:rsid w:val="00480389"/>
    <w:rsid w:val="004A67C6"/>
    <w:rsid w:val="004B2C86"/>
    <w:rsid w:val="004B5368"/>
    <w:rsid w:val="004B77E4"/>
    <w:rsid w:val="004C107F"/>
    <w:rsid w:val="004D0D6E"/>
    <w:rsid w:val="004D65B9"/>
    <w:rsid w:val="004D6779"/>
    <w:rsid w:val="004E1910"/>
    <w:rsid w:val="004E7DEE"/>
    <w:rsid w:val="004F4ECD"/>
    <w:rsid w:val="004F7D53"/>
    <w:rsid w:val="00500115"/>
    <w:rsid w:val="005142A6"/>
    <w:rsid w:val="0051728A"/>
    <w:rsid w:val="00522EA6"/>
    <w:rsid w:val="005240C0"/>
    <w:rsid w:val="005453FD"/>
    <w:rsid w:val="00545FA5"/>
    <w:rsid w:val="00546098"/>
    <w:rsid w:val="00546A37"/>
    <w:rsid w:val="00546BB5"/>
    <w:rsid w:val="00563F65"/>
    <w:rsid w:val="00564CB7"/>
    <w:rsid w:val="00567C42"/>
    <w:rsid w:val="005800C2"/>
    <w:rsid w:val="00583ACB"/>
    <w:rsid w:val="005908AC"/>
    <w:rsid w:val="00596A7D"/>
    <w:rsid w:val="005A1365"/>
    <w:rsid w:val="005A46E1"/>
    <w:rsid w:val="005C1764"/>
    <w:rsid w:val="005C28A9"/>
    <w:rsid w:val="005D2789"/>
    <w:rsid w:val="005F11F3"/>
    <w:rsid w:val="00600BFF"/>
    <w:rsid w:val="00601372"/>
    <w:rsid w:val="00611A45"/>
    <w:rsid w:val="00632E69"/>
    <w:rsid w:val="0063621B"/>
    <w:rsid w:val="00636E34"/>
    <w:rsid w:val="006602D8"/>
    <w:rsid w:val="00681F44"/>
    <w:rsid w:val="00683F69"/>
    <w:rsid w:val="00683FC0"/>
    <w:rsid w:val="006A4681"/>
    <w:rsid w:val="006B6FA4"/>
    <w:rsid w:val="006D441C"/>
    <w:rsid w:val="006D45A9"/>
    <w:rsid w:val="006E3224"/>
    <w:rsid w:val="006E7140"/>
    <w:rsid w:val="006F0EEF"/>
    <w:rsid w:val="00701D25"/>
    <w:rsid w:val="007149DC"/>
    <w:rsid w:val="00716621"/>
    <w:rsid w:val="00730EB9"/>
    <w:rsid w:val="00732A00"/>
    <w:rsid w:val="0073421B"/>
    <w:rsid w:val="0074741E"/>
    <w:rsid w:val="00747F7A"/>
    <w:rsid w:val="00752411"/>
    <w:rsid w:val="007535C1"/>
    <w:rsid w:val="007A6105"/>
    <w:rsid w:val="007C0EB7"/>
    <w:rsid w:val="007C5D7D"/>
    <w:rsid w:val="007D040E"/>
    <w:rsid w:val="007D2B55"/>
    <w:rsid w:val="007E1689"/>
    <w:rsid w:val="00805E6D"/>
    <w:rsid w:val="00807CDE"/>
    <w:rsid w:val="0082460E"/>
    <w:rsid w:val="008267AE"/>
    <w:rsid w:val="0083375B"/>
    <w:rsid w:val="00837F50"/>
    <w:rsid w:val="00847F62"/>
    <w:rsid w:val="00850430"/>
    <w:rsid w:val="00853489"/>
    <w:rsid w:val="00857694"/>
    <w:rsid w:val="00861F99"/>
    <w:rsid w:val="00867726"/>
    <w:rsid w:val="008708E0"/>
    <w:rsid w:val="008817A4"/>
    <w:rsid w:val="0089471B"/>
    <w:rsid w:val="008B32EF"/>
    <w:rsid w:val="008B55BB"/>
    <w:rsid w:val="008C3A50"/>
    <w:rsid w:val="008D06D1"/>
    <w:rsid w:val="008D4A7F"/>
    <w:rsid w:val="008E0F84"/>
    <w:rsid w:val="008E32DC"/>
    <w:rsid w:val="008E3810"/>
    <w:rsid w:val="008E3C21"/>
    <w:rsid w:val="008F7423"/>
    <w:rsid w:val="009021A8"/>
    <w:rsid w:val="00905E74"/>
    <w:rsid w:val="00906811"/>
    <w:rsid w:val="00910FEC"/>
    <w:rsid w:val="009136C4"/>
    <w:rsid w:val="00924967"/>
    <w:rsid w:val="00932824"/>
    <w:rsid w:val="00941D11"/>
    <w:rsid w:val="00952B85"/>
    <w:rsid w:val="00954325"/>
    <w:rsid w:val="0096610F"/>
    <w:rsid w:val="009662BF"/>
    <w:rsid w:val="0096682F"/>
    <w:rsid w:val="00966DA3"/>
    <w:rsid w:val="009713C0"/>
    <w:rsid w:val="009A28BE"/>
    <w:rsid w:val="009B12C5"/>
    <w:rsid w:val="009C712D"/>
    <w:rsid w:val="009E11E5"/>
    <w:rsid w:val="009E5BE9"/>
    <w:rsid w:val="009F0B4C"/>
    <w:rsid w:val="009F7DF3"/>
    <w:rsid w:val="00A00ACA"/>
    <w:rsid w:val="00A04B6D"/>
    <w:rsid w:val="00A15D05"/>
    <w:rsid w:val="00A277A8"/>
    <w:rsid w:val="00A309D3"/>
    <w:rsid w:val="00A31AF0"/>
    <w:rsid w:val="00A33623"/>
    <w:rsid w:val="00A36655"/>
    <w:rsid w:val="00A441B7"/>
    <w:rsid w:val="00A547FC"/>
    <w:rsid w:val="00A66F60"/>
    <w:rsid w:val="00A801AF"/>
    <w:rsid w:val="00A92FE1"/>
    <w:rsid w:val="00AB50E8"/>
    <w:rsid w:val="00AB69C6"/>
    <w:rsid w:val="00AC3ADF"/>
    <w:rsid w:val="00AE0555"/>
    <w:rsid w:val="00AF5EEA"/>
    <w:rsid w:val="00AF5F4A"/>
    <w:rsid w:val="00AF7B4D"/>
    <w:rsid w:val="00B043EA"/>
    <w:rsid w:val="00B11017"/>
    <w:rsid w:val="00B13581"/>
    <w:rsid w:val="00B61D46"/>
    <w:rsid w:val="00B67065"/>
    <w:rsid w:val="00B73EA6"/>
    <w:rsid w:val="00B83260"/>
    <w:rsid w:val="00B908E3"/>
    <w:rsid w:val="00B92A34"/>
    <w:rsid w:val="00BB4C9C"/>
    <w:rsid w:val="00BB740D"/>
    <w:rsid w:val="00BC120A"/>
    <w:rsid w:val="00BC29AB"/>
    <w:rsid w:val="00BC4FC7"/>
    <w:rsid w:val="00BE24AC"/>
    <w:rsid w:val="00BE351A"/>
    <w:rsid w:val="00BF2E93"/>
    <w:rsid w:val="00BF49D6"/>
    <w:rsid w:val="00C11D3B"/>
    <w:rsid w:val="00C12623"/>
    <w:rsid w:val="00C1332C"/>
    <w:rsid w:val="00C1353C"/>
    <w:rsid w:val="00C13A41"/>
    <w:rsid w:val="00C340A8"/>
    <w:rsid w:val="00C36BD4"/>
    <w:rsid w:val="00C36E6A"/>
    <w:rsid w:val="00C420F2"/>
    <w:rsid w:val="00C44004"/>
    <w:rsid w:val="00C67F3C"/>
    <w:rsid w:val="00C814C2"/>
    <w:rsid w:val="00C82F09"/>
    <w:rsid w:val="00C854AC"/>
    <w:rsid w:val="00C924FF"/>
    <w:rsid w:val="00C94239"/>
    <w:rsid w:val="00C97E4D"/>
    <w:rsid w:val="00CA57D2"/>
    <w:rsid w:val="00CB342B"/>
    <w:rsid w:val="00CC0405"/>
    <w:rsid w:val="00CC14E9"/>
    <w:rsid w:val="00CC21C2"/>
    <w:rsid w:val="00CD02BC"/>
    <w:rsid w:val="00CD33FD"/>
    <w:rsid w:val="00CD4883"/>
    <w:rsid w:val="00CD5CA0"/>
    <w:rsid w:val="00CE5F74"/>
    <w:rsid w:val="00CF66B0"/>
    <w:rsid w:val="00D0196C"/>
    <w:rsid w:val="00D14C69"/>
    <w:rsid w:val="00D235A4"/>
    <w:rsid w:val="00D2774B"/>
    <w:rsid w:val="00D34177"/>
    <w:rsid w:val="00D51E50"/>
    <w:rsid w:val="00D53620"/>
    <w:rsid w:val="00D6539C"/>
    <w:rsid w:val="00D74DBC"/>
    <w:rsid w:val="00D862EB"/>
    <w:rsid w:val="00D94A1E"/>
    <w:rsid w:val="00DC1C7A"/>
    <w:rsid w:val="00DC25B4"/>
    <w:rsid w:val="00DC26FA"/>
    <w:rsid w:val="00DC3155"/>
    <w:rsid w:val="00DC6137"/>
    <w:rsid w:val="00DE0D6D"/>
    <w:rsid w:val="00DE46DD"/>
    <w:rsid w:val="00DE6347"/>
    <w:rsid w:val="00DE6599"/>
    <w:rsid w:val="00E11F1E"/>
    <w:rsid w:val="00E12704"/>
    <w:rsid w:val="00E167D0"/>
    <w:rsid w:val="00E203D3"/>
    <w:rsid w:val="00E23373"/>
    <w:rsid w:val="00E3051D"/>
    <w:rsid w:val="00E643EF"/>
    <w:rsid w:val="00E654F8"/>
    <w:rsid w:val="00E73556"/>
    <w:rsid w:val="00E8101A"/>
    <w:rsid w:val="00E81574"/>
    <w:rsid w:val="00E862F7"/>
    <w:rsid w:val="00E92BCD"/>
    <w:rsid w:val="00E9329F"/>
    <w:rsid w:val="00EA47A4"/>
    <w:rsid w:val="00EB2A3E"/>
    <w:rsid w:val="00EB79E6"/>
    <w:rsid w:val="00EC292F"/>
    <w:rsid w:val="00EC648C"/>
    <w:rsid w:val="00EC7C5F"/>
    <w:rsid w:val="00EE20C1"/>
    <w:rsid w:val="00F10D91"/>
    <w:rsid w:val="00F16487"/>
    <w:rsid w:val="00F217D2"/>
    <w:rsid w:val="00F34524"/>
    <w:rsid w:val="00F42A8A"/>
    <w:rsid w:val="00F478A7"/>
    <w:rsid w:val="00F47A36"/>
    <w:rsid w:val="00F51609"/>
    <w:rsid w:val="00F57B54"/>
    <w:rsid w:val="00F64701"/>
    <w:rsid w:val="00F71853"/>
    <w:rsid w:val="00FA1F4D"/>
    <w:rsid w:val="00FA347B"/>
    <w:rsid w:val="00FA756D"/>
    <w:rsid w:val="00FB3E80"/>
    <w:rsid w:val="00FB4788"/>
    <w:rsid w:val="00FB6801"/>
    <w:rsid w:val="00FC6233"/>
    <w:rsid w:val="00FD3B6B"/>
    <w:rsid w:val="00FE08DE"/>
    <w:rsid w:val="00FF050A"/>
    <w:rsid w:val="00FF1849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4B40112"/>
  <w15:chartTrackingRefBased/>
  <w15:docId w15:val="{41C495DF-F9BF-4842-9D8D-A3C6885A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A1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6A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1A670E"/>
    <w:rPr>
      <w:rFonts w:cs="Times New Roman"/>
    </w:rPr>
  </w:style>
  <w:style w:type="paragraph" w:customStyle="1" w:styleId="parrafo">
    <w:name w:val="parrafo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ulo">
    <w:name w:val="articulo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magen">
    <w:name w:val="imagen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71662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B5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B50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B50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50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50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0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64CB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164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648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648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17E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17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817E1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rsid w:val="004B77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C3AD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C3ADF"/>
    <w:rPr>
      <w:b/>
      <w:bCs/>
    </w:rPr>
  </w:style>
  <w:style w:type="character" w:styleId="nfasis">
    <w:name w:val="Emphasis"/>
    <w:basedOn w:val="Fuentedeprrafopredeter"/>
    <w:uiPriority w:val="20"/>
    <w:qFormat/>
    <w:rsid w:val="00AC3AD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546A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m30s\Documents\Plantillas%20personalizadas%20de%20Office\DGMIO+FSE%20(color)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2AE7F-315B-4826-9697-BB7FC581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DGMIO+FSE (color) 2019.dotx</Template>
  <TotalTime>4</TotalTime>
  <Pages>10</Pages>
  <Words>1878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PIÑERO MONTAGUT, JOSE JULIAN</dc:creator>
  <cp:keywords/>
  <dc:description/>
  <cp:lastModifiedBy>GARCIA GONZALEZ, MARIA MARTA</cp:lastModifiedBy>
  <cp:revision>3</cp:revision>
  <cp:lastPrinted>2022-11-14T18:41:00Z</cp:lastPrinted>
  <dcterms:created xsi:type="dcterms:W3CDTF">2022-11-28T13:00:00Z</dcterms:created>
  <dcterms:modified xsi:type="dcterms:W3CDTF">2022-11-28T13:04:00Z</dcterms:modified>
</cp:coreProperties>
</file>